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C4" w:rsidRPr="00C117C4" w:rsidRDefault="00C117C4" w:rsidP="00C117C4">
      <w:pPr>
        <w:jc w:val="right"/>
        <w:rPr>
          <w:b/>
        </w:rPr>
      </w:pPr>
      <w:r w:rsidRPr="00C117C4">
        <w:rPr>
          <w:b/>
        </w:rPr>
        <w:t>УТВЕРЖДАЮ</w:t>
      </w:r>
    </w:p>
    <w:p w:rsidR="00C117C4" w:rsidRPr="00C117C4" w:rsidRDefault="00C117C4" w:rsidP="00C117C4">
      <w:pPr>
        <w:jc w:val="right"/>
        <w:rPr>
          <w:b/>
        </w:rPr>
      </w:pPr>
      <w:r w:rsidRPr="00C117C4">
        <w:rPr>
          <w:b/>
        </w:rPr>
        <w:t xml:space="preserve">______________ </w:t>
      </w:r>
    </w:p>
    <w:p w:rsidR="00C117C4" w:rsidRPr="00C117C4" w:rsidRDefault="00C117C4" w:rsidP="00C117C4">
      <w:pPr>
        <w:jc w:val="right"/>
        <w:rPr>
          <w:b/>
        </w:rPr>
      </w:pPr>
      <w:r w:rsidRPr="00C117C4">
        <w:rPr>
          <w:b/>
        </w:rPr>
        <w:t xml:space="preserve">                  «_____»__________ 2016 г.</w:t>
      </w:r>
    </w:p>
    <w:p w:rsidR="00E53479" w:rsidRDefault="00E53479" w:rsidP="00C117C4">
      <w:pPr>
        <w:jc w:val="center"/>
        <w:rPr>
          <w:b/>
        </w:rPr>
      </w:pPr>
    </w:p>
    <w:p w:rsidR="00C117C4" w:rsidRPr="00C117C4" w:rsidRDefault="00C117C4" w:rsidP="00C117C4">
      <w:pPr>
        <w:jc w:val="center"/>
        <w:rPr>
          <w:b/>
        </w:rPr>
      </w:pPr>
      <w:r w:rsidRPr="00C117C4">
        <w:rPr>
          <w:b/>
        </w:rPr>
        <w:t>ИЗВЕЩЕНИЕ О ПРОВЕДЕНИИ ОТКРЫТОГО КОНКУРСА</w:t>
      </w:r>
      <w:r w:rsidR="0097119C">
        <w:rPr>
          <w:b/>
        </w:rPr>
        <w:t xml:space="preserve"> № 3</w:t>
      </w:r>
      <w:r>
        <w:rPr>
          <w:b/>
        </w:rPr>
        <w:t>-16</w:t>
      </w:r>
    </w:p>
    <w:p w:rsidR="00F01065" w:rsidRPr="00C117C4" w:rsidRDefault="00C117C4" w:rsidP="009A45C1">
      <w:pPr>
        <w:jc w:val="both"/>
      </w:pPr>
      <w:r w:rsidRPr="00C117C4">
        <w:t xml:space="preserve">Следующая информация и данные для открытого конкурса на </w:t>
      </w:r>
      <w:r w:rsidRPr="00C117C4">
        <w:rPr>
          <w:bCs/>
        </w:rPr>
        <w:t xml:space="preserve">право </w:t>
      </w:r>
      <w:r w:rsidRPr="00C117C4">
        <w:t>заключения договоров аренды объектов недвижимого имущества, являющегося собственностью акционерного общества «Ленинградский механический завод имени Карла Либкнехта</w:t>
      </w:r>
      <w:r w:rsidR="00E53479">
        <w:t>»</w:t>
      </w:r>
      <w:r w:rsidRPr="00C117C4">
        <w:t xml:space="preserve">. </w:t>
      </w:r>
    </w:p>
    <w:tbl>
      <w:tblPr>
        <w:tblpPr w:leftFromText="180" w:rightFromText="180" w:vertAnchor="text" w:tblpY="1"/>
        <w:tblOverlap w:val="neve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200"/>
        <w:gridCol w:w="6378"/>
      </w:tblGrid>
      <w:tr w:rsidR="00C117C4" w:rsidRPr="00C117C4" w:rsidTr="00464812">
        <w:trPr>
          <w:trHeight w:val="407"/>
        </w:trPr>
        <w:tc>
          <w:tcPr>
            <w:tcW w:w="561" w:type="dxa"/>
            <w:vAlign w:val="center"/>
          </w:tcPr>
          <w:p w:rsidR="00C117C4" w:rsidRPr="00C117C4" w:rsidRDefault="00C117C4" w:rsidP="00464812">
            <w:pPr>
              <w:rPr>
                <w:b/>
              </w:rPr>
            </w:pPr>
            <w:r w:rsidRPr="00C117C4">
              <w:rPr>
                <w:b/>
              </w:rPr>
              <w:t>№</w:t>
            </w:r>
          </w:p>
        </w:tc>
        <w:tc>
          <w:tcPr>
            <w:tcW w:w="2200" w:type="dxa"/>
            <w:vAlign w:val="center"/>
          </w:tcPr>
          <w:p w:rsidR="00C117C4" w:rsidRPr="00C117C4" w:rsidRDefault="00C117C4" w:rsidP="00464812">
            <w:pPr>
              <w:rPr>
                <w:b/>
              </w:rPr>
            </w:pPr>
            <w:r w:rsidRPr="00C117C4">
              <w:rPr>
                <w:b/>
              </w:rPr>
              <w:t>Наименование пункта</w:t>
            </w:r>
          </w:p>
        </w:tc>
        <w:tc>
          <w:tcPr>
            <w:tcW w:w="6378" w:type="dxa"/>
            <w:vAlign w:val="center"/>
          </w:tcPr>
          <w:p w:rsidR="00C117C4" w:rsidRPr="00C117C4" w:rsidRDefault="00C117C4" w:rsidP="00464812">
            <w:pPr>
              <w:rPr>
                <w:b/>
              </w:rPr>
            </w:pPr>
            <w:r w:rsidRPr="00C117C4">
              <w:rPr>
                <w:b/>
              </w:rPr>
              <w:t>Текст пояснений</w:t>
            </w:r>
          </w:p>
        </w:tc>
      </w:tr>
      <w:tr w:rsidR="00C117C4" w:rsidRPr="00C117C4" w:rsidTr="00464812">
        <w:trPr>
          <w:trHeight w:val="2626"/>
        </w:trPr>
        <w:tc>
          <w:tcPr>
            <w:tcW w:w="561" w:type="dxa"/>
            <w:vAlign w:val="center"/>
          </w:tcPr>
          <w:p w:rsidR="00C117C4" w:rsidRPr="00C117C4" w:rsidRDefault="00C117C4" w:rsidP="00464812">
            <w:pPr>
              <w:rPr>
                <w:b/>
              </w:rPr>
            </w:pPr>
            <w:r w:rsidRPr="00C117C4">
              <w:rPr>
                <w:b/>
              </w:rPr>
              <w:t>1.</w:t>
            </w:r>
          </w:p>
        </w:tc>
        <w:tc>
          <w:tcPr>
            <w:tcW w:w="2200" w:type="dxa"/>
            <w:vAlign w:val="center"/>
          </w:tcPr>
          <w:p w:rsidR="00C117C4" w:rsidRPr="00C117C4" w:rsidRDefault="00C117C4" w:rsidP="00464812">
            <w:pPr>
              <w:rPr>
                <w:b/>
              </w:rPr>
            </w:pPr>
            <w:r w:rsidRPr="00C117C4">
              <w:rPr>
                <w:b/>
              </w:rPr>
              <w:t>Наименование организатора конкурса,</w:t>
            </w:r>
          </w:p>
          <w:p w:rsidR="00C117C4" w:rsidRPr="00C117C4" w:rsidRDefault="00C117C4" w:rsidP="00464812">
            <w:pPr>
              <w:rPr>
                <w:b/>
              </w:rPr>
            </w:pPr>
            <w:r w:rsidRPr="00C117C4">
              <w:rPr>
                <w:b/>
              </w:rPr>
              <w:t>контактная информация</w:t>
            </w:r>
          </w:p>
        </w:tc>
        <w:tc>
          <w:tcPr>
            <w:tcW w:w="6378" w:type="dxa"/>
            <w:vAlign w:val="center"/>
          </w:tcPr>
          <w:p w:rsidR="00C117C4" w:rsidRPr="00C117C4" w:rsidRDefault="00C117C4" w:rsidP="00464812">
            <w:pPr>
              <w:rPr>
                <w:bCs/>
              </w:rPr>
            </w:pPr>
            <w:r w:rsidRPr="00C117C4">
              <w:t>АО «ЛМЗ им. К.</w:t>
            </w:r>
            <w:r w:rsidR="00B86B0F">
              <w:t xml:space="preserve"> </w:t>
            </w:r>
            <w:r w:rsidRPr="00C117C4">
              <w:t>Либкнехта»</w:t>
            </w:r>
          </w:p>
          <w:p w:rsidR="00C117C4" w:rsidRPr="00C117C4" w:rsidRDefault="00C117C4" w:rsidP="00464812">
            <w:pPr>
              <w:rPr>
                <w:bCs/>
              </w:rPr>
            </w:pPr>
            <w:r w:rsidRPr="00C117C4">
              <w:rPr>
                <w:bCs/>
              </w:rPr>
              <w:t xml:space="preserve">  - почтовый адрес</w:t>
            </w:r>
            <w:r w:rsidR="004A2254">
              <w:rPr>
                <w:bCs/>
              </w:rPr>
              <w:t>:</w:t>
            </w:r>
            <w:r w:rsidRPr="00C117C4">
              <w:rPr>
                <w:bCs/>
              </w:rPr>
              <w:t xml:space="preserve"> 194044, г. Санкт-Петербург, ул. Чугунная, д.14</w:t>
            </w:r>
          </w:p>
          <w:p w:rsidR="00C117C4" w:rsidRPr="00C117C4" w:rsidRDefault="00C117C4" w:rsidP="00464812">
            <w:pPr>
              <w:rPr>
                <w:bCs/>
              </w:rPr>
            </w:pPr>
            <w:r w:rsidRPr="00C117C4">
              <w:rPr>
                <w:bCs/>
              </w:rPr>
              <w:t xml:space="preserve">  -контактное лицо: Степин Александр Иванович</w:t>
            </w:r>
          </w:p>
          <w:p w:rsidR="00C117C4" w:rsidRPr="00C117C4" w:rsidRDefault="00C117C4" w:rsidP="00464812">
            <w:pPr>
              <w:rPr>
                <w:bCs/>
              </w:rPr>
            </w:pPr>
            <w:r w:rsidRPr="00C117C4">
              <w:t xml:space="preserve">  -адрес электронной почты</w:t>
            </w:r>
            <w:r w:rsidRPr="00C117C4">
              <w:rPr>
                <w:b/>
              </w:rPr>
              <w:t xml:space="preserve">: </w:t>
            </w:r>
            <w:r w:rsidRPr="00C117C4">
              <w:t>info@lmz-kl.ru</w:t>
            </w:r>
          </w:p>
          <w:p w:rsidR="00C117C4" w:rsidRPr="00C117C4" w:rsidRDefault="00C117C4" w:rsidP="00464812">
            <w:pPr>
              <w:rPr>
                <w:bCs/>
              </w:rPr>
            </w:pPr>
            <w:r w:rsidRPr="00C117C4">
              <w:rPr>
                <w:bCs/>
              </w:rPr>
              <w:t xml:space="preserve">  -номер тел., факс: (812) 542-07-92</w:t>
            </w:r>
          </w:p>
          <w:p w:rsidR="00C117C4" w:rsidRPr="00C117C4" w:rsidRDefault="00C117C4" w:rsidP="00464812">
            <w:r w:rsidRPr="00C117C4">
              <w:t xml:space="preserve">  -официальный сайт:</w:t>
            </w:r>
            <w:r w:rsidRPr="00C117C4">
              <w:rPr>
                <w:b/>
              </w:rPr>
              <w:t xml:space="preserve"> </w:t>
            </w:r>
            <w:hyperlink r:id="rId4" w:history="1">
              <w:r w:rsidRPr="00C117C4">
                <w:rPr>
                  <w:rStyle w:val="a3"/>
                </w:rPr>
                <w:t>http://lmz-kl.ru/</w:t>
              </w:r>
            </w:hyperlink>
          </w:p>
        </w:tc>
      </w:tr>
      <w:tr w:rsidR="00C117C4" w:rsidRPr="00C117C4" w:rsidTr="00464812">
        <w:tc>
          <w:tcPr>
            <w:tcW w:w="561" w:type="dxa"/>
          </w:tcPr>
          <w:p w:rsidR="00C117C4" w:rsidRPr="00C117C4" w:rsidRDefault="00C117C4" w:rsidP="00464812">
            <w:pPr>
              <w:rPr>
                <w:b/>
                <w:bCs/>
              </w:rPr>
            </w:pPr>
            <w:r w:rsidRPr="00C117C4">
              <w:rPr>
                <w:b/>
                <w:bCs/>
              </w:rPr>
              <w:t>2</w:t>
            </w:r>
          </w:p>
        </w:tc>
        <w:tc>
          <w:tcPr>
            <w:tcW w:w="2200" w:type="dxa"/>
          </w:tcPr>
          <w:p w:rsidR="00C117C4" w:rsidRPr="00C117C4" w:rsidRDefault="00C117C4" w:rsidP="00464812">
            <w:pPr>
              <w:rPr>
                <w:b/>
                <w:bCs/>
              </w:rPr>
            </w:pPr>
            <w:r w:rsidRPr="00C117C4">
              <w:rPr>
                <w:b/>
                <w:bCs/>
              </w:rPr>
              <w:t xml:space="preserve">Специализированная организация </w:t>
            </w:r>
          </w:p>
        </w:tc>
        <w:tc>
          <w:tcPr>
            <w:tcW w:w="6378" w:type="dxa"/>
          </w:tcPr>
          <w:p w:rsidR="00C117C4" w:rsidRPr="00C117C4" w:rsidRDefault="00C117C4" w:rsidP="00464812">
            <w:r w:rsidRPr="00C117C4">
              <w:t xml:space="preserve">   Специализированная организация: ООО «Платинум Финанс»</w:t>
            </w:r>
          </w:p>
          <w:p w:rsidR="00C117C4" w:rsidRPr="00C117C4" w:rsidRDefault="00C117C4" w:rsidP="00464812">
            <w:pPr>
              <w:rPr>
                <w:bCs/>
              </w:rPr>
            </w:pPr>
            <w:r w:rsidRPr="00C117C4">
              <w:rPr>
                <w:bCs/>
              </w:rPr>
              <w:t xml:space="preserve">  - почтовый адрес</w:t>
            </w:r>
            <w:r w:rsidR="004A2254">
              <w:rPr>
                <w:bCs/>
              </w:rPr>
              <w:t>:</w:t>
            </w:r>
            <w:r w:rsidRPr="00C117C4">
              <w:rPr>
                <w:bCs/>
              </w:rPr>
              <w:t xml:space="preserve"> 196084. Санкт-Петербург, ул. Цветочная, д. 16, оф. 223</w:t>
            </w:r>
          </w:p>
          <w:p w:rsidR="00C117C4" w:rsidRPr="00C117C4" w:rsidRDefault="00C117C4" w:rsidP="00464812">
            <w:pPr>
              <w:rPr>
                <w:bCs/>
              </w:rPr>
            </w:pPr>
            <w:r w:rsidRPr="00C117C4">
              <w:rPr>
                <w:bCs/>
              </w:rPr>
              <w:t xml:space="preserve">  -контактное лицо: Демура Дмитрий Александрович</w:t>
            </w:r>
          </w:p>
          <w:p w:rsidR="00C117C4" w:rsidRPr="00C117C4" w:rsidRDefault="00C117C4" w:rsidP="00464812">
            <w:pPr>
              <w:rPr>
                <w:bCs/>
              </w:rPr>
            </w:pPr>
            <w:r w:rsidRPr="00C117C4">
              <w:t xml:space="preserve">  -адрес электронной почты</w:t>
            </w:r>
            <w:r w:rsidRPr="00C117C4">
              <w:rPr>
                <w:b/>
              </w:rPr>
              <w:t xml:space="preserve">: </w:t>
            </w:r>
            <w:r w:rsidRPr="00C117C4">
              <w:t>dd@platinumcons.com</w:t>
            </w:r>
          </w:p>
          <w:p w:rsidR="00C117C4" w:rsidRPr="00C117C4" w:rsidRDefault="00C117C4" w:rsidP="00464812">
            <w:pPr>
              <w:rPr>
                <w:bCs/>
              </w:rPr>
            </w:pPr>
            <w:r w:rsidRPr="00C117C4">
              <w:rPr>
                <w:bCs/>
              </w:rPr>
              <w:t xml:space="preserve">  -номер тел., факс: 8-951-679-28-03</w:t>
            </w:r>
          </w:p>
          <w:p w:rsidR="00C117C4" w:rsidRPr="00C117C4" w:rsidRDefault="00C117C4" w:rsidP="00464812">
            <w:pPr>
              <w:rPr>
                <w:bCs/>
              </w:rPr>
            </w:pPr>
            <w:r w:rsidRPr="00C117C4">
              <w:t xml:space="preserve"> -официальный сайт: platinumcons.com</w:t>
            </w:r>
          </w:p>
        </w:tc>
      </w:tr>
      <w:tr w:rsidR="00C117C4" w:rsidRPr="00C117C4" w:rsidTr="00464812">
        <w:tc>
          <w:tcPr>
            <w:tcW w:w="561" w:type="dxa"/>
          </w:tcPr>
          <w:p w:rsidR="00C117C4" w:rsidRPr="00C117C4" w:rsidRDefault="00C117C4" w:rsidP="00464812">
            <w:pPr>
              <w:rPr>
                <w:b/>
                <w:bCs/>
              </w:rPr>
            </w:pPr>
            <w:r w:rsidRPr="00C117C4">
              <w:rPr>
                <w:b/>
                <w:bCs/>
              </w:rPr>
              <w:t>3</w:t>
            </w:r>
          </w:p>
        </w:tc>
        <w:tc>
          <w:tcPr>
            <w:tcW w:w="2200" w:type="dxa"/>
          </w:tcPr>
          <w:p w:rsidR="00C117C4" w:rsidRPr="00C117C4" w:rsidRDefault="00C117C4" w:rsidP="00464812">
            <w:pPr>
              <w:rPr>
                <w:b/>
                <w:bCs/>
              </w:rPr>
            </w:pPr>
            <w:r w:rsidRPr="00C117C4">
              <w:rPr>
                <w:b/>
                <w:bCs/>
              </w:rPr>
              <w:t>Вид и предмет конкурса</w:t>
            </w:r>
          </w:p>
          <w:p w:rsidR="00C117C4" w:rsidRPr="00C117C4" w:rsidRDefault="00C117C4" w:rsidP="00464812">
            <w:pPr>
              <w:rPr>
                <w:b/>
                <w:bCs/>
              </w:rPr>
            </w:pPr>
          </w:p>
        </w:tc>
        <w:tc>
          <w:tcPr>
            <w:tcW w:w="6378" w:type="dxa"/>
          </w:tcPr>
          <w:p w:rsidR="00C117C4" w:rsidRPr="00C117C4" w:rsidRDefault="00C117C4" w:rsidP="00464812">
            <w:pPr>
              <w:jc w:val="both"/>
            </w:pPr>
            <w:r w:rsidRPr="00C117C4">
              <w:t>Открытый конкурс №</w:t>
            </w:r>
            <w:r w:rsidR="0097119C">
              <w:t xml:space="preserve"> 3</w:t>
            </w:r>
            <w:r>
              <w:t xml:space="preserve">-16 </w:t>
            </w:r>
            <w:r w:rsidRPr="00C117C4">
              <w:t>на право заключения договоров аренды объектов недвижимого имущества, являющегося собственностью акционерного общества «Ленинградский механический завод имени Карла Либкнехта.</w:t>
            </w:r>
          </w:p>
          <w:p w:rsidR="00C117C4" w:rsidRPr="00C117C4" w:rsidRDefault="00C117C4" w:rsidP="00464812">
            <w:pPr>
              <w:jc w:val="both"/>
              <w:rPr>
                <w:b/>
              </w:rPr>
            </w:pPr>
            <w:r w:rsidRPr="00C117C4">
              <w:rPr>
                <w:b/>
              </w:rPr>
              <w:t xml:space="preserve">Лот № 1 </w:t>
            </w:r>
            <w:r w:rsidRPr="00C117C4">
              <w:t xml:space="preserve">– </w:t>
            </w:r>
            <w:r w:rsidR="0097119C" w:rsidRPr="0097119C">
              <w:t>нежилые помещения, расположенные по адресу: Санкт-Петербург, улица Чугунная, дом 14, литера «АД», нежилое помещение 2Н (пом. №№</w:t>
            </w:r>
            <w:r w:rsidR="0097119C">
              <w:t xml:space="preserve"> </w:t>
            </w:r>
            <w:r w:rsidR="0097119C" w:rsidRPr="0097119C">
              <w:t>3,</w:t>
            </w:r>
            <w:r w:rsidR="0097119C">
              <w:t>4,18-23, ч.п. 26, пом. №№ 27,29,</w:t>
            </w:r>
            <w:r w:rsidR="0097119C" w:rsidRPr="0097119C">
              <w:t>35,36)</w:t>
            </w:r>
          </w:p>
          <w:p w:rsidR="00C117C4" w:rsidRPr="00C117C4" w:rsidRDefault="00C117C4" w:rsidP="00464812">
            <w:pPr>
              <w:jc w:val="both"/>
              <w:rPr>
                <w:b/>
              </w:rPr>
            </w:pPr>
            <w:r w:rsidRPr="00C117C4">
              <w:rPr>
                <w:b/>
              </w:rPr>
              <w:t xml:space="preserve">Лот № 2 </w:t>
            </w:r>
            <w:r w:rsidRPr="00C117C4">
              <w:t xml:space="preserve">– </w:t>
            </w:r>
            <w:r w:rsidR="0097119C" w:rsidRPr="0097119C">
              <w:t>нежилые помещения, расположенные по адресу: Санкт-Петербург, улица Чугунная, дом 14, литера «АД», нежилое помещение 2Н</w:t>
            </w:r>
            <w:r w:rsidR="00B80978" w:rsidRPr="00B80978">
              <w:t xml:space="preserve"> (</w:t>
            </w:r>
            <w:r w:rsidR="0097119C" w:rsidRPr="0097119C">
              <w:t>пом.№№ 48,49, 52-56</w:t>
            </w:r>
            <w:r w:rsidR="00B80978" w:rsidRPr="00B80978">
              <w:t>)</w:t>
            </w:r>
          </w:p>
          <w:p w:rsidR="0097119C" w:rsidRPr="00793A9F" w:rsidRDefault="00C117C4" w:rsidP="00464812">
            <w:pPr>
              <w:jc w:val="both"/>
              <w:rPr>
                <w:b/>
                <w:bCs/>
              </w:rPr>
            </w:pPr>
            <w:r w:rsidRPr="00C117C4">
              <w:rPr>
                <w:b/>
              </w:rPr>
              <w:t xml:space="preserve">Лот № 3 </w:t>
            </w:r>
            <w:r w:rsidRPr="00C117C4">
              <w:t xml:space="preserve">– </w:t>
            </w:r>
            <w:r w:rsidR="0097119C" w:rsidRPr="0097119C">
              <w:t>Земе</w:t>
            </w:r>
            <w:r w:rsidR="0097119C">
              <w:t xml:space="preserve">льный участок, </w:t>
            </w:r>
            <w:r w:rsidR="0097119C" w:rsidRPr="0097119C">
              <w:t>расположенный по адресу</w:t>
            </w:r>
            <w:r w:rsidRPr="00C117C4">
              <w:t>: Санкт-Петербург, улица Чугунная, дом 14</w:t>
            </w:r>
          </w:p>
          <w:p w:rsidR="00793A9F" w:rsidRPr="00793A9F" w:rsidRDefault="00793A9F" w:rsidP="00464812">
            <w:pPr>
              <w:jc w:val="both"/>
              <w:rPr>
                <w:b/>
                <w:bCs/>
              </w:rPr>
            </w:pPr>
          </w:p>
        </w:tc>
      </w:tr>
      <w:tr w:rsidR="00C117C4" w:rsidRPr="00C117C4" w:rsidTr="00464812">
        <w:tc>
          <w:tcPr>
            <w:tcW w:w="561" w:type="dxa"/>
          </w:tcPr>
          <w:p w:rsidR="00C117C4" w:rsidRPr="00C117C4" w:rsidRDefault="00C117C4" w:rsidP="00464812">
            <w:pPr>
              <w:rPr>
                <w:b/>
                <w:bCs/>
              </w:rPr>
            </w:pPr>
            <w:r w:rsidRPr="00C117C4">
              <w:rPr>
                <w:b/>
                <w:bCs/>
              </w:rPr>
              <w:lastRenderedPageBreak/>
              <w:t>4</w:t>
            </w:r>
          </w:p>
        </w:tc>
        <w:tc>
          <w:tcPr>
            <w:tcW w:w="2200" w:type="dxa"/>
          </w:tcPr>
          <w:p w:rsidR="00C117C4" w:rsidRPr="00C117C4" w:rsidRDefault="00C117C4" w:rsidP="00464812">
            <w:pPr>
              <w:rPr>
                <w:b/>
                <w:bCs/>
              </w:rPr>
            </w:pPr>
            <w:r w:rsidRPr="00C117C4">
              <w:rPr>
                <w:b/>
                <w:bCs/>
              </w:rPr>
              <w:t>Месторасположение, описание, технические характеристики объектов, подлежащих сдаче в аренду</w:t>
            </w:r>
          </w:p>
        </w:tc>
        <w:tc>
          <w:tcPr>
            <w:tcW w:w="6378" w:type="dxa"/>
          </w:tcPr>
          <w:p w:rsidR="00C117C4" w:rsidRPr="00C117C4" w:rsidRDefault="00C117C4" w:rsidP="00464812">
            <w:pPr>
              <w:jc w:val="both"/>
            </w:pPr>
            <w:r w:rsidRPr="00C117C4">
              <w:t xml:space="preserve">Недвижимое имущество, расположенное по адресу: </w:t>
            </w:r>
          </w:p>
          <w:p w:rsidR="00C117C4" w:rsidRPr="00C117C4" w:rsidRDefault="00C117C4" w:rsidP="00464812">
            <w:pPr>
              <w:jc w:val="both"/>
            </w:pPr>
            <w:r w:rsidRPr="00C117C4">
              <w:rPr>
                <w:b/>
              </w:rPr>
              <w:t>Лот № 1</w:t>
            </w:r>
            <w:r w:rsidRPr="00C117C4">
              <w:t xml:space="preserve"> – </w:t>
            </w:r>
            <w:r w:rsidR="0097119C" w:rsidRPr="0097119C">
              <w:t>нежилые помещения, расположенные по адресу: Санкт-Петербург, улица Чугунная, дом 14, литера «АД», нежилое помещение 2Н (пом. №№3,4,18-23, ч.п. 26, пом. №№ 27,29.35,36)</w:t>
            </w:r>
            <w:r w:rsidRPr="00C117C4">
              <w:t xml:space="preserve"> </w:t>
            </w:r>
            <w:r w:rsidRPr="00C117C4">
              <w:rPr>
                <w:b/>
              </w:rPr>
              <w:t>Общая площадь:</w:t>
            </w:r>
            <w:r w:rsidRPr="00C117C4">
              <w:t xml:space="preserve"> </w:t>
            </w:r>
            <w:r w:rsidR="0097119C" w:rsidRPr="0097119C">
              <w:t>1421,3</w:t>
            </w:r>
            <w:r w:rsidRPr="00C117C4">
              <w:t xml:space="preserve"> кв.м</w:t>
            </w:r>
          </w:p>
          <w:p w:rsidR="00C117C4" w:rsidRPr="00C117C4" w:rsidRDefault="00C117C4" w:rsidP="00464812">
            <w:pPr>
              <w:jc w:val="both"/>
            </w:pPr>
            <w:r w:rsidRPr="00C117C4">
              <w:rPr>
                <w:b/>
              </w:rPr>
              <w:t>Лот № 2</w:t>
            </w:r>
            <w:r w:rsidRPr="00C117C4">
              <w:t xml:space="preserve"> – </w:t>
            </w:r>
            <w:r w:rsidR="0097119C" w:rsidRPr="0097119C">
              <w:t>нежилые помещения, расположенные по адресу: Санкт-Петербург, улица Чугунная, дом 14, литера «АД», нежилое помещение 2Н (пом.№№ 48,49, 52-56)</w:t>
            </w:r>
            <w:r w:rsidRPr="00C117C4">
              <w:t xml:space="preserve"> </w:t>
            </w:r>
            <w:r w:rsidRPr="00C117C4">
              <w:rPr>
                <w:b/>
              </w:rPr>
              <w:t>Общая площадь:</w:t>
            </w:r>
            <w:r w:rsidRPr="00C117C4">
              <w:t xml:space="preserve"> </w:t>
            </w:r>
            <w:r w:rsidR="0097119C">
              <w:t>107</w:t>
            </w:r>
            <w:r w:rsidR="00E53479">
              <w:t>,6</w:t>
            </w:r>
            <w:r w:rsidRPr="00C117C4">
              <w:t xml:space="preserve"> кв.м</w:t>
            </w:r>
          </w:p>
          <w:p w:rsidR="00C117C4" w:rsidRPr="00C117C4" w:rsidRDefault="00C117C4" w:rsidP="00464812">
            <w:pPr>
              <w:jc w:val="both"/>
            </w:pPr>
            <w:r w:rsidRPr="00C117C4">
              <w:rPr>
                <w:b/>
              </w:rPr>
              <w:t>Лот № 3</w:t>
            </w:r>
            <w:r w:rsidRPr="00C117C4">
              <w:t xml:space="preserve"> – </w:t>
            </w:r>
            <w:r w:rsidR="0097119C" w:rsidRPr="0097119C">
              <w:t>Земельный участок</w:t>
            </w:r>
            <w:r w:rsidR="00B86B0F">
              <w:t>,</w:t>
            </w:r>
            <w:r w:rsidR="0097119C" w:rsidRPr="0097119C">
              <w:t xml:space="preserve"> расположенный по адресу: Санкт-Петербург, улица Чугунная, дом 14</w:t>
            </w:r>
            <w:r w:rsidRPr="00C117C4">
              <w:t xml:space="preserve"> </w:t>
            </w:r>
            <w:r w:rsidRPr="00C117C4">
              <w:rPr>
                <w:b/>
              </w:rPr>
              <w:t xml:space="preserve">Общая площадь: </w:t>
            </w:r>
            <w:r w:rsidR="0097119C" w:rsidRPr="0097119C">
              <w:t>3868</w:t>
            </w:r>
            <w:r w:rsidR="0097119C">
              <w:t xml:space="preserve"> </w:t>
            </w:r>
            <w:r w:rsidRPr="00C117C4">
              <w:t>кв.м</w:t>
            </w:r>
          </w:p>
          <w:p w:rsidR="00C117C4" w:rsidRPr="00C117C4" w:rsidRDefault="00C117C4" w:rsidP="00464812">
            <w:pPr>
              <w:jc w:val="both"/>
            </w:pPr>
            <w:r w:rsidRPr="00C117C4">
              <w:t>Подробное описание объектов недвижимости и технические данные представлены в Части 2 конкурсной документации.</w:t>
            </w:r>
          </w:p>
        </w:tc>
      </w:tr>
      <w:tr w:rsidR="00C117C4" w:rsidRPr="00C117C4" w:rsidTr="00464812">
        <w:tc>
          <w:tcPr>
            <w:tcW w:w="561" w:type="dxa"/>
          </w:tcPr>
          <w:p w:rsidR="00C117C4" w:rsidRPr="00C117C4" w:rsidRDefault="00C117C4" w:rsidP="00464812">
            <w:pPr>
              <w:rPr>
                <w:b/>
                <w:bCs/>
              </w:rPr>
            </w:pPr>
            <w:r w:rsidRPr="00C117C4">
              <w:rPr>
                <w:b/>
                <w:bCs/>
              </w:rPr>
              <w:t>5</w:t>
            </w:r>
          </w:p>
        </w:tc>
        <w:tc>
          <w:tcPr>
            <w:tcW w:w="2200" w:type="dxa"/>
          </w:tcPr>
          <w:p w:rsidR="00C117C4" w:rsidRPr="00C117C4" w:rsidRDefault="00C117C4" w:rsidP="00464812">
            <w:pPr>
              <w:rPr>
                <w:b/>
                <w:bCs/>
              </w:rPr>
            </w:pPr>
            <w:r w:rsidRPr="00C117C4">
              <w:rPr>
                <w:b/>
                <w:bCs/>
              </w:rPr>
              <w:t>Целевое назначение объектов, подлежащих сдаче в аренду</w:t>
            </w:r>
          </w:p>
        </w:tc>
        <w:tc>
          <w:tcPr>
            <w:tcW w:w="6378" w:type="dxa"/>
          </w:tcPr>
          <w:p w:rsidR="00C117C4" w:rsidRPr="00C117C4" w:rsidRDefault="00C117C4" w:rsidP="00464812">
            <w:pPr>
              <w:jc w:val="both"/>
            </w:pPr>
            <w:r w:rsidRPr="00C117C4">
              <w:t xml:space="preserve">Целевое назначение: </w:t>
            </w:r>
          </w:p>
          <w:p w:rsidR="00C117C4" w:rsidRPr="00C117C4" w:rsidRDefault="00C117C4" w:rsidP="00464812">
            <w:pPr>
              <w:jc w:val="both"/>
            </w:pPr>
            <w:r w:rsidRPr="00C117C4">
              <w:rPr>
                <w:b/>
              </w:rPr>
              <w:t xml:space="preserve">Лот № 1: </w:t>
            </w:r>
            <w:r w:rsidR="0097119C">
              <w:t>производственное</w:t>
            </w:r>
          </w:p>
          <w:p w:rsidR="00E53479" w:rsidRDefault="00C117C4" w:rsidP="00E53479">
            <w:pPr>
              <w:jc w:val="both"/>
            </w:pPr>
            <w:r w:rsidRPr="00C117C4">
              <w:rPr>
                <w:b/>
              </w:rPr>
              <w:t>Лот № 2:</w:t>
            </w:r>
            <w:r w:rsidRPr="00C117C4">
              <w:t xml:space="preserve"> </w:t>
            </w:r>
            <w:bookmarkStart w:id="0" w:name="_GoBack"/>
            <w:r w:rsidR="0097119C">
              <w:t>офисно-бытовое</w:t>
            </w:r>
            <w:bookmarkEnd w:id="0"/>
          </w:p>
          <w:p w:rsidR="0097119C" w:rsidRPr="006E4C99" w:rsidRDefault="00C117C4" w:rsidP="00E53479">
            <w:pPr>
              <w:jc w:val="both"/>
              <w:rPr>
                <w:b/>
              </w:rPr>
            </w:pPr>
            <w:r w:rsidRPr="00C117C4">
              <w:rPr>
                <w:b/>
              </w:rPr>
              <w:t>Лот № 3:</w:t>
            </w:r>
            <w:r w:rsidR="000E67D3">
              <w:rPr>
                <w:b/>
              </w:rPr>
              <w:t xml:space="preserve"> </w:t>
            </w:r>
            <w:r w:rsidR="000E67D3" w:rsidRPr="000E67D3">
              <w:t>земельный участок</w:t>
            </w:r>
            <w:r w:rsidRPr="00C117C4">
              <w:t xml:space="preserve"> </w:t>
            </w:r>
            <w:r w:rsidR="00E53479">
              <w:t>под строительство сборно-разборного производственно-складского корпуса</w:t>
            </w:r>
          </w:p>
          <w:p w:rsidR="006E4C99" w:rsidRPr="006E4C99" w:rsidRDefault="006E4C99" w:rsidP="00464812">
            <w:pPr>
              <w:jc w:val="both"/>
              <w:rPr>
                <w:b/>
              </w:rPr>
            </w:pPr>
          </w:p>
        </w:tc>
      </w:tr>
      <w:tr w:rsidR="00C117C4" w:rsidRPr="00C117C4" w:rsidTr="00464812">
        <w:tc>
          <w:tcPr>
            <w:tcW w:w="561" w:type="dxa"/>
          </w:tcPr>
          <w:p w:rsidR="00C117C4" w:rsidRPr="00C117C4" w:rsidRDefault="00C117C4" w:rsidP="00464812">
            <w:pPr>
              <w:rPr>
                <w:b/>
                <w:bCs/>
              </w:rPr>
            </w:pPr>
            <w:r w:rsidRPr="00C117C4">
              <w:rPr>
                <w:b/>
                <w:bCs/>
              </w:rPr>
              <w:t>6</w:t>
            </w:r>
          </w:p>
        </w:tc>
        <w:tc>
          <w:tcPr>
            <w:tcW w:w="2200" w:type="dxa"/>
          </w:tcPr>
          <w:p w:rsidR="00C117C4" w:rsidRPr="00C117C4" w:rsidRDefault="00C117C4" w:rsidP="00464812">
            <w:pPr>
              <w:rPr>
                <w:b/>
                <w:bCs/>
              </w:rPr>
            </w:pPr>
            <w:r w:rsidRPr="00C117C4">
              <w:rPr>
                <w:b/>
                <w:bCs/>
              </w:rPr>
              <w:t>Срок действия договора аренды</w:t>
            </w:r>
          </w:p>
        </w:tc>
        <w:tc>
          <w:tcPr>
            <w:tcW w:w="6378" w:type="dxa"/>
          </w:tcPr>
          <w:p w:rsidR="00C117C4" w:rsidRPr="00C117C4" w:rsidRDefault="00C117C4" w:rsidP="00464812">
            <w:pPr>
              <w:jc w:val="both"/>
              <w:rPr>
                <w:b/>
              </w:rPr>
            </w:pPr>
            <w:r w:rsidRPr="00C117C4">
              <w:rPr>
                <w:b/>
              </w:rPr>
              <w:t xml:space="preserve">Лот № 1: </w:t>
            </w:r>
            <w:r w:rsidRPr="00C117C4">
              <w:t>120 месяцев</w:t>
            </w:r>
          </w:p>
          <w:p w:rsidR="00C117C4" w:rsidRPr="00C117C4" w:rsidRDefault="00C117C4" w:rsidP="00464812">
            <w:pPr>
              <w:jc w:val="both"/>
            </w:pPr>
            <w:r w:rsidRPr="00C117C4">
              <w:rPr>
                <w:b/>
              </w:rPr>
              <w:t>Лот № 2:</w:t>
            </w:r>
            <w:r w:rsidR="0097119C">
              <w:t xml:space="preserve"> 120</w:t>
            </w:r>
            <w:r w:rsidRPr="00C117C4">
              <w:t xml:space="preserve"> месяцев</w:t>
            </w:r>
          </w:p>
          <w:p w:rsidR="006E4C99" w:rsidRPr="00C117C4" w:rsidRDefault="00C117C4" w:rsidP="00464812">
            <w:pPr>
              <w:jc w:val="both"/>
            </w:pPr>
            <w:r w:rsidRPr="00C117C4">
              <w:rPr>
                <w:b/>
              </w:rPr>
              <w:t>Лот № 3:</w:t>
            </w:r>
            <w:r w:rsidRPr="00C117C4">
              <w:t xml:space="preserve"> 120 месяцев</w:t>
            </w:r>
          </w:p>
        </w:tc>
      </w:tr>
      <w:tr w:rsidR="00C117C4" w:rsidRPr="00C117C4" w:rsidTr="00464812">
        <w:trPr>
          <w:trHeight w:val="841"/>
        </w:trPr>
        <w:tc>
          <w:tcPr>
            <w:tcW w:w="561" w:type="dxa"/>
          </w:tcPr>
          <w:p w:rsidR="00C117C4" w:rsidRPr="00C117C4" w:rsidRDefault="00C117C4" w:rsidP="00464812">
            <w:pPr>
              <w:rPr>
                <w:b/>
                <w:bCs/>
              </w:rPr>
            </w:pPr>
            <w:r w:rsidRPr="00C117C4">
              <w:rPr>
                <w:b/>
                <w:bCs/>
              </w:rPr>
              <w:t>7</w:t>
            </w:r>
          </w:p>
        </w:tc>
        <w:tc>
          <w:tcPr>
            <w:tcW w:w="2200" w:type="dxa"/>
          </w:tcPr>
          <w:p w:rsidR="00C117C4" w:rsidRPr="00C117C4" w:rsidRDefault="00C117C4" w:rsidP="00464812">
            <w:pPr>
              <w:rPr>
                <w:b/>
                <w:bCs/>
              </w:rPr>
            </w:pPr>
            <w:r w:rsidRPr="00C117C4">
              <w:rPr>
                <w:b/>
                <w:bCs/>
              </w:rPr>
              <w:t xml:space="preserve">Начальная </w:t>
            </w:r>
            <w:r w:rsidRPr="00C117C4">
              <w:rPr>
                <w:b/>
              </w:rPr>
              <w:t xml:space="preserve">(минимальная) </w:t>
            </w:r>
            <w:r w:rsidRPr="00C117C4">
              <w:rPr>
                <w:b/>
                <w:bCs/>
              </w:rPr>
              <w:t>цена</w:t>
            </w:r>
            <w:r w:rsidRPr="00C117C4">
              <w:rPr>
                <w:b/>
              </w:rPr>
              <w:t xml:space="preserve"> договора </w:t>
            </w:r>
          </w:p>
        </w:tc>
        <w:tc>
          <w:tcPr>
            <w:tcW w:w="6378" w:type="dxa"/>
          </w:tcPr>
          <w:p w:rsidR="00C117C4" w:rsidRPr="00C117C4" w:rsidRDefault="00C117C4" w:rsidP="00464812">
            <w:pPr>
              <w:jc w:val="both"/>
            </w:pPr>
            <w:r w:rsidRPr="00C117C4">
              <w:t xml:space="preserve">Начальная (минимальная) цена договора составляет: </w:t>
            </w:r>
          </w:p>
          <w:p w:rsidR="00C117C4" w:rsidRPr="00C117C4" w:rsidRDefault="00C117C4" w:rsidP="00464812">
            <w:pPr>
              <w:jc w:val="both"/>
            </w:pPr>
            <w:r w:rsidRPr="00C117C4">
              <w:rPr>
                <w:b/>
              </w:rPr>
              <w:t>Лот № 1</w:t>
            </w:r>
            <w:r w:rsidRPr="00C117C4">
              <w:t xml:space="preserve"> – </w:t>
            </w:r>
            <w:r w:rsidR="0097119C" w:rsidRPr="0097119C">
              <w:t>288</w:t>
            </w:r>
            <w:r w:rsidR="0097119C">
              <w:t xml:space="preserve"> </w:t>
            </w:r>
            <w:r w:rsidR="0097119C" w:rsidRPr="0097119C">
              <w:t xml:space="preserve">467 </w:t>
            </w:r>
            <w:r w:rsidRPr="00C117C4">
              <w:t>(</w:t>
            </w:r>
            <w:r w:rsidR="00DC073B">
              <w:t>Двести восемьдесят восемь тысяч четыреста шестьдесят семь</w:t>
            </w:r>
            <w:r w:rsidRPr="00C117C4">
              <w:t xml:space="preserve">) рублей </w:t>
            </w:r>
            <w:r w:rsidR="0097119C">
              <w:t>05</w:t>
            </w:r>
            <w:r w:rsidRPr="00C117C4">
              <w:t xml:space="preserve"> копеек (с учетом НДС) за месяц аренды;</w:t>
            </w:r>
          </w:p>
          <w:p w:rsidR="00464812" w:rsidRDefault="00C117C4" w:rsidP="00464812">
            <w:pPr>
              <w:jc w:val="both"/>
            </w:pPr>
            <w:r w:rsidRPr="00C117C4">
              <w:rPr>
                <w:b/>
              </w:rPr>
              <w:t xml:space="preserve">Лот № 2 </w:t>
            </w:r>
            <w:r w:rsidRPr="00C117C4">
              <w:t xml:space="preserve">– </w:t>
            </w:r>
            <w:r w:rsidR="00DC073B" w:rsidRPr="00DC073B">
              <w:t>42</w:t>
            </w:r>
            <w:r w:rsidR="00CF27E2">
              <w:t> </w:t>
            </w:r>
            <w:r w:rsidR="00DC073B" w:rsidRPr="00DC073B">
              <w:t>534</w:t>
            </w:r>
            <w:r w:rsidRPr="00C117C4">
              <w:t xml:space="preserve"> (</w:t>
            </w:r>
            <w:r w:rsidR="00DC073B">
              <w:t>Сорок две тысячи пятьсот тридцать четыре</w:t>
            </w:r>
            <w:r w:rsidRPr="00C117C4">
              <w:t>) рубл</w:t>
            </w:r>
            <w:r w:rsidR="00DC073B">
              <w:t>я</w:t>
            </w:r>
            <w:r w:rsidRPr="00C117C4">
              <w:t xml:space="preserve"> </w:t>
            </w:r>
            <w:r w:rsidR="00DC073B">
              <w:t>28</w:t>
            </w:r>
            <w:r w:rsidRPr="00C117C4">
              <w:t xml:space="preserve"> копеек (с учетом НДС) за месяц аренды;</w:t>
            </w:r>
          </w:p>
          <w:p w:rsidR="006E4C99" w:rsidRPr="00C117C4" w:rsidRDefault="00464812" w:rsidP="00E53479">
            <w:pPr>
              <w:jc w:val="both"/>
            </w:pPr>
            <w:r w:rsidRPr="00464812">
              <w:rPr>
                <w:b/>
              </w:rPr>
              <w:t>Лот № 3 –</w:t>
            </w:r>
            <w:r w:rsidR="00C646C1">
              <w:rPr>
                <w:b/>
              </w:rPr>
              <w:t xml:space="preserve"> </w:t>
            </w:r>
            <w:r w:rsidR="00C646C1" w:rsidRPr="00C646C1">
              <w:t>116</w:t>
            </w:r>
            <w:r w:rsidR="00C646C1">
              <w:t> </w:t>
            </w:r>
            <w:r w:rsidR="00C646C1" w:rsidRPr="00C646C1">
              <w:t>040</w:t>
            </w:r>
            <w:r w:rsidR="00C646C1">
              <w:t xml:space="preserve"> (Сто шестнадцать тысяч сорок) рублей 00 копеек </w:t>
            </w:r>
            <w:r w:rsidR="00C646C1" w:rsidRPr="00C646C1">
              <w:t>(с учетом НДС) за месяц аренды;</w:t>
            </w:r>
          </w:p>
        </w:tc>
      </w:tr>
      <w:tr w:rsidR="00C117C4" w:rsidRPr="00C117C4" w:rsidTr="00464812">
        <w:trPr>
          <w:trHeight w:val="1833"/>
        </w:trPr>
        <w:tc>
          <w:tcPr>
            <w:tcW w:w="561" w:type="dxa"/>
          </w:tcPr>
          <w:p w:rsidR="00C117C4" w:rsidRPr="00C117C4" w:rsidRDefault="00C117C4" w:rsidP="00464812">
            <w:pPr>
              <w:rPr>
                <w:b/>
                <w:bCs/>
              </w:rPr>
            </w:pPr>
            <w:r w:rsidRPr="00C117C4">
              <w:rPr>
                <w:b/>
                <w:bCs/>
              </w:rPr>
              <w:t>8</w:t>
            </w:r>
          </w:p>
        </w:tc>
        <w:tc>
          <w:tcPr>
            <w:tcW w:w="2200" w:type="dxa"/>
          </w:tcPr>
          <w:p w:rsidR="00C117C4" w:rsidRPr="00C117C4" w:rsidRDefault="00C117C4" w:rsidP="00464812">
            <w:pPr>
              <w:rPr>
                <w:b/>
                <w:bCs/>
              </w:rPr>
            </w:pPr>
            <w:r w:rsidRPr="00C117C4">
              <w:rPr>
                <w:b/>
                <w:bCs/>
              </w:rPr>
              <w:t>Размер задатка</w:t>
            </w:r>
          </w:p>
        </w:tc>
        <w:tc>
          <w:tcPr>
            <w:tcW w:w="6378" w:type="dxa"/>
          </w:tcPr>
          <w:p w:rsidR="00C117C4" w:rsidRPr="00C117C4" w:rsidRDefault="00C117C4" w:rsidP="00464812">
            <w:pPr>
              <w:jc w:val="both"/>
              <w:rPr>
                <w:b/>
                <w:u w:val="single"/>
              </w:rPr>
            </w:pPr>
            <w:r w:rsidRPr="00C117C4">
              <w:rPr>
                <w:b/>
                <w:u w:val="single"/>
              </w:rPr>
              <w:t>Перед подачей заявки на участие в открытом конкурсе заявитель в обязательном порядке заключает с организатором открытого конкурса договор задатка. Проформа договора задатка содержится в документации открытого конкурса.</w:t>
            </w:r>
          </w:p>
          <w:p w:rsidR="00C117C4" w:rsidRPr="00C117C4" w:rsidRDefault="00C117C4" w:rsidP="00464812">
            <w:pPr>
              <w:jc w:val="both"/>
              <w:rPr>
                <w:b/>
              </w:rPr>
            </w:pPr>
            <w:r w:rsidRPr="00C117C4">
              <w:rPr>
                <w:b/>
              </w:rPr>
              <w:t xml:space="preserve">Лот № 1: </w:t>
            </w:r>
            <w:r w:rsidRPr="00C117C4">
              <w:t>5 000 (Пять тысяч) рублей 00 копеек</w:t>
            </w:r>
          </w:p>
          <w:p w:rsidR="00C117C4" w:rsidRPr="00C117C4" w:rsidRDefault="00C117C4" w:rsidP="00464812">
            <w:pPr>
              <w:jc w:val="both"/>
              <w:rPr>
                <w:b/>
              </w:rPr>
            </w:pPr>
            <w:r w:rsidRPr="00C117C4">
              <w:rPr>
                <w:b/>
              </w:rPr>
              <w:t xml:space="preserve">Лот № 2: </w:t>
            </w:r>
            <w:r w:rsidRPr="00C117C4">
              <w:t>5 000 (Пять тысяч) рублей 00 копеек</w:t>
            </w:r>
          </w:p>
          <w:p w:rsidR="00C117C4" w:rsidRPr="00C117C4" w:rsidRDefault="00C117C4" w:rsidP="00464812">
            <w:pPr>
              <w:jc w:val="both"/>
            </w:pPr>
            <w:r w:rsidRPr="00C117C4">
              <w:rPr>
                <w:b/>
              </w:rPr>
              <w:lastRenderedPageBreak/>
              <w:t xml:space="preserve">Лот № 3: </w:t>
            </w:r>
            <w:r w:rsidRPr="00C117C4">
              <w:t>5 000 (Пять тысяч) рублей 00 копеек</w:t>
            </w:r>
          </w:p>
          <w:p w:rsidR="00C117C4" w:rsidRPr="00C117C4" w:rsidRDefault="00C117C4" w:rsidP="00464812">
            <w:pPr>
              <w:jc w:val="both"/>
            </w:pPr>
            <w:r w:rsidRPr="00C117C4">
              <w:t>Задаток вносится в виде денежных средств путем перечисления на счет по следующим реквизитам:</w:t>
            </w:r>
          </w:p>
          <w:p w:rsidR="00C117C4" w:rsidRPr="00C117C4" w:rsidRDefault="00C117C4" w:rsidP="00464812">
            <w:pPr>
              <w:jc w:val="both"/>
            </w:pPr>
            <w:r w:rsidRPr="00C117C4">
              <w:t>АО «ЛМЗ им. К. Либкнехта»</w:t>
            </w:r>
          </w:p>
          <w:p w:rsidR="00C117C4" w:rsidRPr="00C117C4" w:rsidRDefault="00C117C4" w:rsidP="00464812">
            <w:pPr>
              <w:jc w:val="both"/>
            </w:pPr>
            <w:r w:rsidRPr="00C117C4">
              <w:t xml:space="preserve">Адрес: 194044, г. Санкт-Петербург, </w:t>
            </w:r>
          </w:p>
          <w:p w:rsidR="00C117C4" w:rsidRPr="00C117C4" w:rsidRDefault="00C117C4" w:rsidP="00464812">
            <w:pPr>
              <w:jc w:val="both"/>
            </w:pPr>
            <w:r w:rsidRPr="00C117C4">
              <w:t>ул. Чугунная, дом 14</w:t>
            </w:r>
          </w:p>
          <w:p w:rsidR="00C117C4" w:rsidRPr="00C117C4" w:rsidRDefault="00C117C4" w:rsidP="00464812">
            <w:pPr>
              <w:jc w:val="both"/>
            </w:pPr>
            <w:r w:rsidRPr="00C117C4">
              <w:t>ИНН 7804474927</w:t>
            </w:r>
          </w:p>
          <w:p w:rsidR="00C117C4" w:rsidRPr="00C117C4" w:rsidRDefault="00C117C4" w:rsidP="00464812">
            <w:pPr>
              <w:jc w:val="both"/>
            </w:pPr>
            <w:r w:rsidRPr="00C117C4">
              <w:t>КПП 780401001</w:t>
            </w:r>
          </w:p>
          <w:p w:rsidR="00C117C4" w:rsidRPr="00C117C4" w:rsidRDefault="00C117C4" w:rsidP="00464812">
            <w:pPr>
              <w:jc w:val="both"/>
            </w:pPr>
            <w:r w:rsidRPr="00C117C4">
              <w:t>р/с 40502810405000000066</w:t>
            </w:r>
          </w:p>
          <w:p w:rsidR="00C117C4" w:rsidRPr="00C117C4" w:rsidRDefault="00C117C4" w:rsidP="00464812">
            <w:pPr>
              <w:jc w:val="both"/>
            </w:pPr>
            <w:r w:rsidRPr="00C117C4">
              <w:t>в Филиале ЗАО АКБ  «НОВИКОМБАНК»  г. Санкт-Петербург</w:t>
            </w:r>
          </w:p>
          <w:p w:rsidR="005B528C" w:rsidRDefault="005B528C" w:rsidP="00464812">
            <w:pPr>
              <w:jc w:val="both"/>
            </w:pPr>
            <w:r>
              <w:t>к/с: 30101810400000000902</w:t>
            </w:r>
          </w:p>
          <w:p w:rsidR="005B528C" w:rsidRDefault="005B528C" w:rsidP="00464812">
            <w:pPr>
              <w:jc w:val="both"/>
            </w:pPr>
            <w:r>
              <w:t>БИК 044030902</w:t>
            </w:r>
          </w:p>
          <w:p w:rsidR="00C117C4" w:rsidRPr="00C117C4" w:rsidRDefault="00C117C4" w:rsidP="00464812">
            <w:pPr>
              <w:jc w:val="both"/>
            </w:pPr>
            <w:r w:rsidRPr="00C117C4">
              <w:t>Назначение платежа: «Задаток на участие в открытом конкурсе № по Лоту   , по договору задатка №________ от _______»</w:t>
            </w:r>
          </w:p>
          <w:p w:rsidR="00C117C4" w:rsidRPr="00C117C4" w:rsidRDefault="00C117C4" w:rsidP="00464812">
            <w:pPr>
              <w:jc w:val="both"/>
            </w:pPr>
            <w:r w:rsidRPr="00C117C4">
              <w:t>Задаток должен быть внесен и поступить на указанный счет не позднее даты окончания приема заявок на участие в открытом конкурсе.</w:t>
            </w:r>
          </w:p>
        </w:tc>
      </w:tr>
      <w:tr w:rsidR="00C117C4" w:rsidRPr="00C117C4" w:rsidTr="00464812">
        <w:tc>
          <w:tcPr>
            <w:tcW w:w="561" w:type="dxa"/>
          </w:tcPr>
          <w:p w:rsidR="00C117C4" w:rsidRPr="00C117C4" w:rsidRDefault="00C117C4" w:rsidP="00464812">
            <w:pPr>
              <w:rPr>
                <w:b/>
                <w:bCs/>
              </w:rPr>
            </w:pPr>
            <w:r w:rsidRPr="00C117C4">
              <w:rPr>
                <w:b/>
                <w:bCs/>
              </w:rPr>
              <w:lastRenderedPageBreak/>
              <w:t>9</w:t>
            </w:r>
          </w:p>
        </w:tc>
        <w:tc>
          <w:tcPr>
            <w:tcW w:w="2200" w:type="dxa"/>
          </w:tcPr>
          <w:p w:rsidR="00C117C4" w:rsidRPr="00C117C4" w:rsidRDefault="00C117C4" w:rsidP="00464812">
            <w:pPr>
              <w:rPr>
                <w:b/>
                <w:bCs/>
              </w:rPr>
            </w:pPr>
            <w:r w:rsidRPr="00C117C4">
              <w:rPr>
                <w:b/>
                <w:bCs/>
              </w:rPr>
              <w:t>Порядок, место и срок предоставления конкурсной документации</w:t>
            </w:r>
          </w:p>
        </w:tc>
        <w:tc>
          <w:tcPr>
            <w:tcW w:w="6378" w:type="dxa"/>
          </w:tcPr>
          <w:p w:rsidR="0016249D" w:rsidRDefault="00C117C4" w:rsidP="00464812">
            <w:pPr>
              <w:jc w:val="both"/>
            </w:pPr>
            <w:r w:rsidRPr="00C117C4">
              <w:t xml:space="preserve">Конкурсная документация </w:t>
            </w:r>
            <w:r w:rsidR="004B7CD7">
              <w:t xml:space="preserve">(в том числе проект договора аренды) </w:t>
            </w:r>
            <w:r w:rsidRPr="00C117C4">
              <w:t xml:space="preserve">размещена на сайте </w:t>
            </w:r>
            <w:r w:rsidR="00A62E12" w:rsidRPr="00A62E12">
              <w:t>http://lmz-kl.ru/</w:t>
            </w:r>
            <w:r w:rsidRPr="00C117C4">
              <w:t xml:space="preserve"> .</w:t>
            </w:r>
          </w:p>
          <w:p w:rsidR="00C117C4" w:rsidRPr="00C117C4" w:rsidRDefault="00C117C4" w:rsidP="00464812">
            <w:pPr>
              <w:jc w:val="both"/>
            </w:pPr>
            <w:r w:rsidRPr="00C117C4">
              <w:t>Конкурсная документация выдаётся в письменной форме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p>
        </w:tc>
      </w:tr>
      <w:tr w:rsidR="00C117C4" w:rsidRPr="00C117C4" w:rsidTr="00464812">
        <w:tc>
          <w:tcPr>
            <w:tcW w:w="561" w:type="dxa"/>
          </w:tcPr>
          <w:p w:rsidR="00C117C4" w:rsidRPr="00C117C4" w:rsidRDefault="00C117C4" w:rsidP="00464812">
            <w:pPr>
              <w:rPr>
                <w:b/>
                <w:bCs/>
              </w:rPr>
            </w:pPr>
            <w:r w:rsidRPr="00C117C4">
              <w:rPr>
                <w:b/>
                <w:bCs/>
              </w:rPr>
              <w:t>10</w:t>
            </w:r>
          </w:p>
        </w:tc>
        <w:tc>
          <w:tcPr>
            <w:tcW w:w="2200" w:type="dxa"/>
          </w:tcPr>
          <w:p w:rsidR="00C117C4" w:rsidRPr="00C117C4" w:rsidRDefault="00C117C4" w:rsidP="00464812">
            <w:pPr>
              <w:rPr>
                <w:b/>
                <w:bCs/>
              </w:rPr>
            </w:pPr>
            <w:r w:rsidRPr="00C117C4">
              <w:rPr>
                <w:b/>
                <w:bCs/>
              </w:rPr>
              <w:t>Порядок и место подачи заявок на участие в конкурсе</w:t>
            </w:r>
          </w:p>
        </w:tc>
        <w:tc>
          <w:tcPr>
            <w:tcW w:w="6378" w:type="dxa"/>
          </w:tcPr>
          <w:p w:rsidR="00C117C4" w:rsidRPr="00C117C4" w:rsidRDefault="00C117C4" w:rsidP="00464812">
            <w:pPr>
              <w:jc w:val="both"/>
            </w:pPr>
            <w:r w:rsidRPr="00C117C4">
              <w:t xml:space="preserve">Заявка на участие в конкурсе подается в письменной форме (форма подачи предложений участников открытого конкурса содержится в документации открытого конкурса)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w:t>
            </w:r>
          </w:p>
          <w:p w:rsidR="00C117C4" w:rsidRPr="00C117C4" w:rsidRDefault="00C117C4" w:rsidP="00464812">
            <w:pPr>
              <w:jc w:val="both"/>
            </w:pPr>
            <w:r w:rsidRPr="00C117C4">
              <w:t>Место подачи заявок: 194044, г. Санкт-Петербург, ул. Чугунная, дом 14, канцелярия АО «ЛМЗ им. К. Либкнехта». Заявка может быть подана участником лично, либо посредством почтовой или курьерской службы. Заявки принимаются в рабочие дни с 8:30 до 17 часов.</w:t>
            </w:r>
          </w:p>
          <w:p w:rsidR="00C117C4" w:rsidRPr="00C117C4" w:rsidRDefault="00C117C4" w:rsidP="00464812">
            <w:pPr>
              <w:jc w:val="both"/>
            </w:pPr>
            <w:r w:rsidRPr="00C117C4">
              <w:t>Обращаем внимание участников открытого конкурса, что на территории Акционерного общества "Ленинградский механический завод имени Карла Либкнехта" действует специальный внутриобъектовый режим. Для прохода на указанную территорию необходимо оформление пропуска. Заявка на оформление пропуска должна подаваться накануне предполагаемого визита с 09-00 по 17-00 по телефону: (812) 542-10-87</w:t>
            </w:r>
          </w:p>
        </w:tc>
      </w:tr>
      <w:tr w:rsidR="00C117C4" w:rsidRPr="00C117C4" w:rsidTr="00464812">
        <w:tc>
          <w:tcPr>
            <w:tcW w:w="561" w:type="dxa"/>
          </w:tcPr>
          <w:p w:rsidR="00C117C4" w:rsidRPr="00C117C4" w:rsidRDefault="00C117C4" w:rsidP="00464812">
            <w:pPr>
              <w:rPr>
                <w:b/>
                <w:bCs/>
              </w:rPr>
            </w:pPr>
            <w:r w:rsidRPr="00C117C4">
              <w:rPr>
                <w:b/>
                <w:bCs/>
              </w:rPr>
              <w:t>11</w:t>
            </w:r>
          </w:p>
        </w:tc>
        <w:tc>
          <w:tcPr>
            <w:tcW w:w="2200" w:type="dxa"/>
          </w:tcPr>
          <w:p w:rsidR="00C117C4" w:rsidRPr="00C117C4" w:rsidRDefault="00C117C4" w:rsidP="00464812">
            <w:pPr>
              <w:rPr>
                <w:b/>
                <w:bCs/>
              </w:rPr>
            </w:pPr>
            <w:r w:rsidRPr="00C117C4">
              <w:rPr>
                <w:b/>
                <w:bCs/>
              </w:rPr>
              <w:t>Список документов для предоставления в составе заявки</w:t>
            </w:r>
          </w:p>
        </w:tc>
        <w:tc>
          <w:tcPr>
            <w:tcW w:w="6378" w:type="dxa"/>
          </w:tcPr>
          <w:p w:rsidR="00C117C4" w:rsidRPr="00C117C4" w:rsidRDefault="00C117C4" w:rsidP="00464812">
            <w:pPr>
              <w:jc w:val="both"/>
            </w:pPr>
            <w:r w:rsidRPr="00C117C4">
              <w:t></w:t>
            </w:r>
            <w:r w:rsidRPr="00C117C4">
              <w:tab/>
              <w:t>заявка с предложениями о цене договора и другими сведениями и документами, которые являются критериями оценки заявок на участие в конкурсе (по форме 1.3.2 к конкурсной документации).</w:t>
            </w:r>
          </w:p>
          <w:p w:rsidR="00C117C4" w:rsidRPr="00C117C4" w:rsidRDefault="00C117C4" w:rsidP="00464812">
            <w:pPr>
              <w:jc w:val="both"/>
            </w:pPr>
            <w:r w:rsidRPr="00C117C4">
              <w:t></w:t>
            </w:r>
            <w:r w:rsidRPr="00C117C4">
              <w:tab/>
              <w:t>сведения о претенденте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1.3.3 к конкурсной документации);</w:t>
            </w:r>
          </w:p>
          <w:p w:rsidR="00C117C4" w:rsidRPr="00C117C4" w:rsidRDefault="00C117C4" w:rsidP="00464812">
            <w:pPr>
              <w:jc w:val="both"/>
            </w:pPr>
            <w:r w:rsidRPr="00C117C4">
              <w:t></w:t>
            </w:r>
            <w:r w:rsidRPr="00C117C4">
              <w:tab/>
              <w:t>Физические лица предъявляют документ, удостоверяющий личность.</w:t>
            </w:r>
          </w:p>
          <w:p w:rsidR="00C117C4" w:rsidRPr="00C117C4" w:rsidRDefault="00C117C4" w:rsidP="00464812">
            <w:pPr>
              <w:jc w:val="both"/>
            </w:pPr>
            <w:r w:rsidRPr="00C117C4">
              <w:t></w:t>
            </w:r>
            <w:r w:rsidRPr="00C117C4">
              <w:tab/>
              <w:t>Юридические лица дополнительно представляют следующие документы:</w:t>
            </w:r>
          </w:p>
          <w:p w:rsidR="00C117C4" w:rsidRPr="00C117C4" w:rsidRDefault="00C117C4" w:rsidP="00464812">
            <w:pPr>
              <w:jc w:val="both"/>
            </w:pPr>
            <w:r w:rsidRPr="00C117C4">
              <w:t></w:t>
            </w:r>
            <w:r w:rsidRPr="00C117C4">
              <w:tab/>
              <w:t>заверенная организацией копия устава;</w:t>
            </w:r>
          </w:p>
          <w:p w:rsidR="00C117C4" w:rsidRPr="00C117C4" w:rsidRDefault="00C117C4" w:rsidP="00464812">
            <w:pPr>
              <w:jc w:val="both"/>
            </w:pPr>
            <w:r w:rsidRPr="00C117C4">
              <w:t></w:t>
            </w:r>
            <w:r w:rsidRPr="00C117C4">
              <w:tab/>
              <w:t>заверенная организацией копия свидетельства о регистрации изменений в учредительных документах;</w:t>
            </w:r>
          </w:p>
          <w:p w:rsidR="00C117C4" w:rsidRPr="00C117C4" w:rsidRDefault="00C117C4" w:rsidP="00464812">
            <w:pPr>
              <w:jc w:val="both"/>
            </w:pPr>
            <w:r w:rsidRPr="00C117C4">
              <w:t></w:t>
            </w:r>
            <w:r w:rsidRPr="00C117C4">
              <w:tab/>
              <w:t>заверенная организацией копия решения органа управления юридического лица о назначении генерального директора;</w:t>
            </w:r>
          </w:p>
          <w:p w:rsidR="00C117C4" w:rsidRPr="00C117C4" w:rsidRDefault="00C117C4" w:rsidP="00464812">
            <w:pPr>
              <w:jc w:val="both"/>
            </w:pPr>
            <w:r w:rsidRPr="00C117C4">
              <w:t></w:t>
            </w:r>
            <w:r w:rsidRPr="00C117C4">
              <w:tab/>
              <w:t>заверенная организацией копия документа о присвоении ИНН;</w:t>
            </w:r>
          </w:p>
          <w:p w:rsidR="00C117C4" w:rsidRPr="00C117C4" w:rsidRDefault="00C117C4" w:rsidP="00464812">
            <w:pPr>
              <w:jc w:val="both"/>
            </w:pPr>
            <w:r w:rsidRPr="00C117C4">
              <w:t></w:t>
            </w:r>
            <w:r w:rsidRPr="00C117C4">
              <w:tab/>
              <w:t>заверенная организацией копия доверенности или иного документа, подтверждающего полномочия лица, подписавшего заявку;</w:t>
            </w:r>
          </w:p>
          <w:p w:rsidR="00C117C4" w:rsidRPr="00C117C4" w:rsidRDefault="00C117C4" w:rsidP="00464812">
            <w:pPr>
              <w:jc w:val="both"/>
            </w:pPr>
            <w:r w:rsidRPr="00C117C4">
              <w:t></w:t>
            </w:r>
            <w:r w:rsidRPr="00C117C4">
              <w:tab/>
              <w:t>заверенная организацией копия выписки из Единого государственного реестра юридических лиц (ЕГРЮЛ), выданной не ранее чем за шесть месяцев;</w:t>
            </w:r>
          </w:p>
          <w:p w:rsidR="00034AA1" w:rsidRDefault="00C117C4" w:rsidP="00464812">
            <w:pPr>
              <w:jc w:val="both"/>
            </w:pPr>
            <w:r w:rsidRPr="00C117C4">
              <w:t></w:t>
            </w:r>
            <w:r w:rsidRPr="00C117C4">
              <w:tab/>
              <w:t>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C117C4" w:rsidRPr="00C117C4" w:rsidRDefault="00034AA1" w:rsidP="00464812">
            <w:pPr>
              <w:jc w:val="both"/>
            </w:pPr>
            <w:r>
              <w:t>-</w:t>
            </w:r>
            <w:r w:rsidR="00C117C4" w:rsidRPr="00C117C4">
              <w:t>платежный документ с отметкой банка об исполнении, подтверждающий внесение задатка претендентом в соответствии с документацией о торгах.</w:t>
            </w:r>
          </w:p>
          <w:p w:rsidR="00C117C4" w:rsidRPr="00C117C4" w:rsidRDefault="00C117C4" w:rsidP="00464812">
            <w:pPr>
              <w:jc w:val="both"/>
            </w:pPr>
            <w:r w:rsidRPr="00C117C4">
              <w:t></w:t>
            </w:r>
            <w:r w:rsidRPr="00C117C4">
              <w:tab/>
              <w:t>претендент вправе дополнительно представлять иные документы.</w:t>
            </w:r>
          </w:p>
        </w:tc>
      </w:tr>
      <w:tr w:rsidR="00C117C4" w:rsidRPr="00C117C4" w:rsidTr="00464812">
        <w:tc>
          <w:tcPr>
            <w:tcW w:w="561" w:type="dxa"/>
          </w:tcPr>
          <w:p w:rsidR="00C117C4" w:rsidRPr="00C117C4" w:rsidRDefault="00C117C4" w:rsidP="00464812">
            <w:pPr>
              <w:rPr>
                <w:b/>
                <w:bCs/>
              </w:rPr>
            </w:pPr>
            <w:r w:rsidRPr="00C117C4">
              <w:rPr>
                <w:b/>
                <w:bCs/>
              </w:rPr>
              <w:t>12</w:t>
            </w:r>
          </w:p>
        </w:tc>
        <w:tc>
          <w:tcPr>
            <w:tcW w:w="2200" w:type="dxa"/>
          </w:tcPr>
          <w:p w:rsidR="00C117C4" w:rsidRPr="00C117C4" w:rsidRDefault="00C117C4" w:rsidP="00464812">
            <w:pPr>
              <w:rPr>
                <w:b/>
                <w:bCs/>
              </w:rPr>
            </w:pPr>
            <w:r w:rsidRPr="00C117C4">
              <w:rPr>
                <w:b/>
              </w:rPr>
              <w:t>Срок подачи заявок на участие в конкурсе</w:t>
            </w:r>
          </w:p>
        </w:tc>
        <w:tc>
          <w:tcPr>
            <w:tcW w:w="6378" w:type="dxa"/>
          </w:tcPr>
          <w:p w:rsidR="00C117C4" w:rsidRPr="00C117C4" w:rsidRDefault="00C117C4" w:rsidP="00464812">
            <w:pPr>
              <w:jc w:val="both"/>
            </w:pPr>
            <w:r w:rsidRPr="00C117C4">
              <w:t>Заявки на участие в конкурсе принимаются с 1</w:t>
            </w:r>
            <w:r w:rsidR="00E53479">
              <w:t>5</w:t>
            </w:r>
            <w:r w:rsidRPr="00C117C4">
              <w:t>-00 «</w:t>
            </w:r>
            <w:r w:rsidR="00C646C1">
              <w:t>0</w:t>
            </w:r>
            <w:r w:rsidR="00920ABD">
              <w:t>7</w:t>
            </w:r>
            <w:r w:rsidRPr="00C117C4">
              <w:t xml:space="preserve">» </w:t>
            </w:r>
            <w:r w:rsidR="00C646C1">
              <w:t>октября</w:t>
            </w:r>
            <w:r w:rsidRPr="00C117C4">
              <w:t xml:space="preserve"> 201</w:t>
            </w:r>
            <w:r w:rsidR="00920ABD">
              <w:t>6</w:t>
            </w:r>
            <w:r w:rsidRPr="00C117C4">
              <w:t xml:space="preserve"> года.</w:t>
            </w:r>
          </w:p>
          <w:p w:rsidR="00C117C4" w:rsidRPr="00C117C4" w:rsidRDefault="00C117C4" w:rsidP="00E53479">
            <w:pPr>
              <w:jc w:val="both"/>
            </w:pPr>
            <w:r w:rsidRPr="00C117C4">
              <w:t>Прием заявок на участие в конкурсе прекращается в 10-00 «</w:t>
            </w:r>
            <w:r w:rsidR="00E53479">
              <w:t>0</w:t>
            </w:r>
            <w:r w:rsidR="00BD3988">
              <w:t>8</w:t>
            </w:r>
            <w:r w:rsidRPr="00C117C4">
              <w:t xml:space="preserve">» </w:t>
            </w:r>
            <w:r w:rsidR="00E53479">
              <w:t>ноября</w:t>
            </w:r>
            <w:r w:rsidRPr="00C117C4">
              <w:t xml:space="preserve"> 201</w:t>
            </w:r>
            <w:r w:rsidR="00920ABD">
              <w:t>6</w:t>
            </w:r>
            <w:r w:rsidRPr="00C117C4">
              <w:t xml:space="preserve"> г</w:t>
            </w:r>
          </w:p>
        </w:tc>
      </w:tr>
      <w:tr w:rsidR="00C117C4" w:rsidRPr="00C117C4" w:rsidTr="00464812">
        <w:tc>
          <w:tcPr>
            <w:tcW w:w="561" w:type="dxa"/>
          </w:tcPr>
          <w:p w:rsidR="00C117C4" w:rsidRPr="00C117C4" w:rsidRDefault="00C117C4" w:rsidP="00464812">
            <w:pPr>
              <w:rPr>
                <w:b/>
                <w:bCs/>
              </w:rPr>
            </w:pPr>
            <w:r w:rsidRPr="00C117C4">
              <w:rPr>
                <w:b/>
                <w:bCs/>
              </w:rPr>
              <w:t>13</w:t>
            </w:r>
          </w:p>
        </w:tc>
        <w:tc>
          <w:tcPr>
            <w:tcW w:w="2200" w:type="dxa"/>
          </w:tcPr>
          <w:p w:rsidR="00C117C4" w:rsidRPr="00C117C4" w:rsidRDefault="00C117C4" w:rsidP="00464812">
            <w:pPr>
              <w:rPr>
                <w:b/>
                <w:bCs/>
              </w:rPr>
            </w:pPr>
            <w:r w:rsidRPr="00C117C4">
              <w:rPr>
                <w:b/>
                <w:bCs/>
              </w:rPr>
              <w:t>Место, дата и время вскрытия конвертов на участие в конкурсе</w:t>
            </w:r>
          </w:p>
        </w:tc>
        <w:tc>
          <w:tcPr>
            <w:tcW w:w="6378" w:type="dxa"/>
          </w:tcPr>
          <w:p w:rsidR="00C117C4" w:rsidRDefault="00C117C4" w:rsidP="00464812">
            <w:pPr>
              <w:jc w:val="both"/>
            </w:pPr>
            <w:r w:rsidRPr="00C117C4">
              <w:t>Вскрытие конвертов с заявками на участие в конкурсе состоится в 1</w:t>
            </w:r>
            <w:r w:rsidR="00920ABD">
              <w:t>6</w:t>
            </w:r>
            <w:r w:rsidRPr="00C117C4">
              <w:t>-</w:t>
            </w:r>
            <w:r w:rsidR="009A45C1">
              <w:t>15</w:t>
            </w:r>
            <w:r w:rsidRPr="00C117C4">
              <w:t xml:space="preserve"> (по московскому времени) </w:t>
            </w:r>
            <w:r w:rsidR="00C646C1">
              <w:t>08</w:t>
            </w:r>
            <w:r w:rsidRPr="00C117C4">
              <w:t xml:space="preserve"> </w:t>
            </w:r>
            <w:r w:rsidR="00C646C1">
              <w:t>ноября</w:t>
            </w:r>
            <w:r w:rsidRPr="00C117C4">
              <w:t xml:space="preserve"> 201</w:t>
            </w:r>
            <w:r w:rsidR="00920ABD">
              <w:t>6</w:t>
            </w:r>
            <w:r w:rsidRPr="00C117C4">
              <w:t xml:space="preserve"> г., по адресу 194044, г. Санкт-Петербург, ул. Чугунная, д.14</w:t>
            </w:r>
            <w:r w:rsidR="00B63AFD">
              <w:t>.</w:t>
            </w:r>
          </w:p>
          <w:p w:rsidR="00C117C4" w:rsidRPr="00C117C4" w:rsidRDefault="00674179" w:rsidP="00464812">
            <w:pPr>
              <w:jc w:val="both"/>
            </w:pPr>
            <w:r>
              <w:t>Вскрытие конвертов производится без присутствия лиц, подавших заявки на участие в конкурсе.</w:t>
            </w:r>
          </w:p>
        </w:tc>
      </w:tr>
      <w:tr w:rsidR="00C117C4" w:rsidRPr="00C117C4" w:rsidTr="00464812">
        <w:trPr>
          <w:trHeight w:val="1096"/>
        </w:trPr>
        <w:tc>
          <w:tcPr>
            <w:tcW w:w="561" w:type="dxa"/>
          </w:tcPr>
          <w:p w:rsidR="00C117C4" w:rsidRPr="00C117C4" w:rsidRDefault="00C117C4" w:rsidP="00464812">
            <w:pPr>
              <w:rPr>
                <w:b/>
                <w:bCs/>
              </w:rPr>
            </w:pPr>
            <w:r w:rsidRPr="00C117C4">
              <w:rPr>
                <w:b/>
                <w:bCs/>
              </w:rPr>
              <w:t>14</w:t>
            </w:r>
          </w:p>
        </w:tc>
        <w:tc>
          <w:tcPr>
            <w:tcW w:w="2200" w:type="dxa"/>
          </w:tcPr>
          <w:p w:rsidR="00C117C4" w:rsidRPr="00C117C4" w:rsidRDefault="00C117C4" w:rsidP="00464812">
            <w:pPr>
              <w:rPr>
                <w:b/>
                <w:bCs/>
              </w:rPr>
            </w:pPr>
            <w:r w:rsidRPr="00C117C4">
              <w:rPr>
                <w:b/>
              </w:rPr>
              <w:t>Место, дата и срок рассмотрения, оценки и сопоставления заявок на участие в конкурсе</w:t>
            </w:r>
          </w:p>
        </w:tc>
        <w:tc>
          <w:tcPr>
            <w:tcW w:w="6378" w:type="dxa"/>
          </w:tcPr>
          <w:p w:rsidR="00C117C4" w:rsidRPr="00C117C4" w:rsidRDefault="00C117C4" w:rsidP="00C646C1">
            <w:pPr>
              <w:jc w:val="both"/>
            </w:pPr>
            <w:r w:rsidRPr="00C117C4">
              <w:t xml:space="preserve">Оценка и сопоставление заявок на участие в конкурсе, определение победителя и оформление протокола оценки и сопоставления заявок на участие в конкурсе состоится по адресу: 194044, г. Санкт-Петербург, ул. Чугунная, д.14, в срок до </w:t>
            </w:r>
            <w:r w:rsidR="00C646C1">
              <w:t>22</w:t>
            </w:r>
            <w:r w:rsidRPr="00C117C4">
              <w:t xml:space="preserve"> </w:t>
            </w:r>
            <w:r w:rsidR="00C646C1">
              <w:t>ноября</w:t>
            </w:r>
            <w:r w:rsidRPr="00C117C4">
              <w:t xml:space="preserve"> 201</w:t>
            </w:r>
            <w:r w:rsidR="00B63AFD">
              <w:t>6</w:t>
            </w:r>
            <w:r w:rsidRPr="00C117C4">
              <w:t xml:space="preserve"> г.</w:t>
            </w:r>
          </w:p>
        </w:tc>
      </w:tr>
      <w:tr w:rsidR="00C117C4" w:rsidRPr="00C117C4" w:rsidTr="00464812">
        <w:trPr>
          <w:trHeight w:val="983"/>
        </w:trPr>
        <w:tc>
          <w:tcPr>
            <w:tcW w:w="561" w:type="dxa"/>
          </w:tcPr>
          <w:p w:rsidR="00C117C4" w:rsidRPr="00C117C4" w:rsidRDefault="00C117C4" w:rsidP="00464812">
            <w:pPr>
              <w:rPr>
                <w:b/>
                <w:bCs/>
              </w:rPr>
            </w:pPr>
            <w:r w:rsidRPr="00C117C4">
              <w:rPr>
                <w:b/>
                <w:bCs/>
              </w:rPr>
              <w:t>15</w:t>
            </w:r>
          </w:p>
        </w:tc>
        <w:tc>
          <w:tcPr>
            <w:tcW w:w="2200" w:type="dxa"/>
          </w:tcPr>
          <w:p w:rsidR="00C117C4" w:rsidRPr="00C117C4" w:rsidRDefault="00C117C4" w:rsidP="00464812">
            <w:pPr>
              <w:rPr>
                <w:b/>
              </w:rPr>
            </w:pPr>
            <w:r w:rsidRPr="00C117C4">
              <w:rPr>
                <w:b/>
              </w:rPr>
              <w:t>Критерии оценки и сопоставления заявок на участие в конкурсе</w:t>
            </w:r>
          </w:p>
        </w:tc>
        <w:tc>
          <w:tcPr>
            <w:tcW w:w="6378" w:type="dxa"/>
          </w:tcPr>
          <w:tbl>
            <w:tblPr>
              <w:tblW w:w="70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4"/>
              <w:gridCol w:w="709"/>
              <w:gridCol w:w="2693"/>
              <w:gridCol w:w="2893"/>
            </w:tblGrid>
            <w:tr w:rsidR="00C117C4" w:rsidRPr="00C117C4" w:rsidTr="00831772">
              <w:trPr>
                <w:cantSplit/>
                <w:trHeight w:val="447"/>
                <w:tblHeader/>
              </w:trPr>
              <w:tc>
                <w:tcPr>
                  <w:tcW w:w="724" w:type="dxa"/>
                  <w:tcBorders>
                    <w:top w:val="double" w:sz="6" w:space="0" w:color="auto"/>
                    <w:left w:val="double" w:sz="4" w:space="0" w:color="auto"/>
                    <w:right w:val="single" w:sz="6" w:space="0" w:color="auto"/>
                  </w:tcBorders>
                  <w:vAlign w:val="center"/>
                </w:tcPr>
                <w:p w:rsidR="00C117C4" w:rsidRPr="00C117C4" w:rsidRDefault="00C117C4" w:rsidP="00CF27E2">
                  <w:pPr>
                    <w:framePr w:hSpace="180" w:wrap="around" w:vAnchor="text" w:hAnchor="text" w:y="1"/>
                    <w:suppressOverlap/>
                    <w:rPr>
                      <w:b/>
                      <w:bCs/>
                    </w:rPr>
                  </w:pPr>
                  <w:r w:rsidRPr="00C117C4">
                    <w:rPr>
                      <w:b/>
                      <w:bCs/>
                    </w:rPr>
                    <w:t>№</w:t>
                  </w:r>
                </w:p>
                <w:p w:rsidR="00C117C4" w:rsidRPr="00C117C4" w:rsidRDefault="00C117C4" w:rsidP="00CF27E2">
                  <w:pPr>
                    <w:framePr w:hSpace="180" w:wrap="around" w:vAnchor="text" w:hAnchor="text" w:y="1"/>
                    <w:suppressOverlap/>
                    <w:rPr>
                      <w:b/>
                      <w:bCs/>
                    </w:rPr>
                  </w:pPr>
                  <w:r w:rsidRPr="00C117C4">
                    <w:rPr>
                      <w:b/>
                      <w:bCs/>
                    </w:rPr>
                    <w:t>п/п</w:t>
                  </w:r>
                </w:p>
              </w:tc>
              <w:tc>
                <w:tcPr>
                  <w:tcW w:w="709" w:type="dxa"/>
                  <w:tcBorders>
                    <w:top w:val="double" w:sz="6" w:space="0" w:color="auto"/>
                    <w:left w:val="single" w:sz="6" w:space="0" w:color="auto"/>
                    <w:right w:val="single" w:sz="4" w:space="0" w:color="auto"/>
                  </w:tcBorders>
                  <w:vAlign w:val="center"/>
                </w:tcPr>
                <w:p w:rsidR="00C117C4" w:rsidRPr="00C117C4" w:rsidRDefault="00C117C4" w:rsidP="00CF27E2">
                  <w:pPr>
                    <w:framePr w:hSpace="180" w:wrap="around" w:vAnchor="text" w:hAnchor="text" w:y="1"/>
                    <w:suppressOverlap/>
                    <w:rPr>
                      <w:bCs/>
                    </w:rPr>
                  </w:pPr>
                  <w:r w:rsidRPr="00C117C4">
                    <w:rPr>
                      <w:b/>
                      <w:bCs/>
                    </w:rPr>
                    <w:t>Коэффициент</w:t>
                  </w:r>
                </w:p>
              </w:tc>
              <w:tc>
                <w:tcPr>
                  <w:tcW w:w="2693" w:type="dxa"/>
                  <w:tcBorders>
                    <w:top w:val="double" w:sz="4" w:space="0" w:color="auto"/>
                    <w:left w:val="single" w:sz="4" w:space="0" w:color="auto"/>
                    <w:right w:val="double" w:sz="4" w:space="0" w:color="auto"/>
                  </w:tcBorders>
                  <w:vAlign w:val="center"/>
                </w:tcPr>
                <w:p w:rsidR="00C117C4" w:rsidRPr="00C117C4" w:rsidRDefault="00C117C4" w:rsidP="00CF27E2">
                  <w:pPr>
                    <w:framePr w:hSpace="180" w:wrap="around" w:vAnchor="text" w:hAnchor="text" w:y="1"/>
                    <w:suppressOverlap/>
                    <w:rPr>
                      <w:b/>
                      <w:bCs/>
                    </w:rPr>
                  </w:pPr>
                  <w:r w:rsidRPr="00C117C4">
                    <w:rPr>
                      <w:b/>
                      <w:bCs/>
                    </w:rPr>
                    <w:t>Наименование показателя</w:t>
                  </w:r>
                </w:p>
              </w:tc>
              <w:tc>
                <w:tcPr>
                  <w:tcW w:w="2893" w:type="dxa"/>
                  <w:tcBorders>
                    <w:top w:val="double" w:sz="4" w:space="0" w:color="auto"/>
                    <w:left w:val="single" w:sz="4" w:space="0" w:color="auto"/>
                    <w:right w:val="double" w:sz="4" w:space="0" w:color="auto"/>
                  </w:tcBorders>
                  <w:vAlign w:val="center"/>
                </w:tcPr>
                <w:p w:rsidR="00C117C4" w:rsidRPr="00C117C4" w:rsidRDefault="00C117C4" w:rsidP="00CF27E2">
                  <w:pPr>
                    <w:framePr w:hSpace="180" w:wrap="around" w:vAnchor="text" w:hAnchor="text" w:y="1"/>
                    <w:suppressOverlap/>
                    <w:rPr>
                      <w:b/>
                      <w:bCs/>
                    </w:rPr>
                  </w:pPr>
                  <w:r w:rsidRPr="00C117C4">
                    <w:rPr>
                      <w:b/>
                      <w:bCs/>
                    </w:rPr>
                    <w:t>Единицы измерения</w:t>
                  </w:r>
                </w:p>
              </w:tc>
            </w:tr>
            <w:tr w:rsidR="00C117C4" w:rsidRPr="00C117C4" w:rsidTr="00831772">
              <w:trPr>
                <w:trHeight w:val="240"/>
              </w:trPr>
              <w:tc>
                <w:tcPr>
                  <w:tcW w:w="724" w:type="dxa"/>
                  <w:tcBorders>
                    <w:top w:val="single" w:sz="12" w:space="0" w:color="auto"/>
                    <w:left w:val="double" w:sz="4" w:space="0" w:color="auto"/>
                    <w:bottom w:val="single" w:sz="12" w:space="0" w:color="auto"/>
                    <w:right w:val="single" w:sz="6" w:space="0" w:color="auto"/>
                  </w:tcBorders>
                  <w:shd w:val="clear" w:color="auto" w:fill="CCCCCC"/>
                  <w:vAlign w:val="center"/>
                </w:tcPr>
                <w:p w:rsidR="00C117C4" w:rsidRPr="00C117C4" w:rsidRDefault="00C117C4" w:rsidP="00CF27E2">
                  <w:pPr>
                    <w:framePr w:hSpace="180" w:wrap="around" w:vAnchor="text" w:hAnchor="text" w:y="1"/>
                    <w:suppressOverlap/>
                    <w:rPr>
                      <w:b/>
                    </w:rPr>
                  </w:pPr>
                  <w:r w:rsidRPr="00C117C4">
                    <w:rPr>
                      <w:b/>
                    </w:rPr>
                    <w:t>1.</w:t>
                  </w:r>
                </w:p>
              </w:tc>
              <w:tc>
                <w:tcPr>
                  <w:tcW w:w="709" w:type="dxa"/>
                  <w:tcBorders>
                    <w:top w:val="single" w:sz="12" w:space="0" w:color="auto"/>
                    <w:left w:val="single" w:sz="6" w:space="0" w:color="auto"/>
                    <w:bottom w:val="single" w:sz="12" w:space="0" w:color="auto"/>
                    <w:right w:val="single" w:sz="6" w:space="0" w:color="auto"/>
                  </w:tcBorders>
                  <w:shd w:val="clear" w:color="auto" w:fill="CCCCCC"/>
                  <w:vAlign w:val="center"/>
                </w:tcPr>
                <w:p w:rsidR="00C117C4" w:rsidRPr="00C117C4" w:rsidRDefault="00C117C4" w:rsidP="00CF27E2">
                  <w:pPr>
                    <w:framePr w:hSpace="180" w:wrap="around" w:vAnchor="text" w:hAnchor="text" w:y="1"/>
                    <w:suppressOverlap/>
                    <w:rPr>
                      <w:bCs/>
                    </w:rPr>
                  </w:pPr>
                  <w:r w:rsidRPr="00C117C4">
                    <w:t>0,4</w:t>
                  </w:r>
                </w:p>
              </w:tc>
              <w:tc>
                <w:tcPr>
                  <w:tcW w:w="2693" w:type="dxa"/>
                  <w:tcBorders>
                    <w:top w:val="single" w:sz="12" w:space="0" w:color="auto"/>
                    <w:left w:val="single" w:sz="6" w:space="0" w:color="auto"/>
                    <w:bottom w:val="single" w:sz="12" w:space="0" w:color="auto"/>
                    <w:right w:val="double" w:sz="4" w:space="0" w:color="auto"/>
                  </w:tcBorders>
                  <w:shd w:val="clear" w:color="auto" w:fill="CCCCCC"/>
                </w:tcPr>
                <w:p w:rsidR="00C117C4" w:rsidRPr="00C117C4" w:rsidRDefault="00C117C4" w:rsidP="00CF27E2">
                  <w:pPr>
                    <w:framePr w:hSpace="180" w:wrap="around" w:vAnchor="text" w:hAnchor="text" w:y="1"/>
                    <w:suppressOverlap/>
                    <w:rPr>
                      <w:bCs/>
                    </w:rPr>
                  </w:pPr>
                  <w:r w:rsidRPr="00C117C4">
                    <w:t>Цена предложения (месячный размер арендной платы)</w:t>
                  </w:r>
                  <w:r w:rsidRPr="00C117C4">
                    <w:rPr>
                      <w:bCs/>
                    </w:rPr>
                    <w:t xml:space="preserve"> </w:t>
                  </w:r>
                </w:p>
              </w:tc>
              <w:tc>
                <w:tcPr>
                  <w:tcW w:w="2893" w:type="dxa"/>
                  <w:tcBorders>
                    <w:top w:val="single" w:sz="12" w:space="0" w:color="auto"/>
                    <w:left w:val="single" w:sz="6" w:space="0" w:color="auto"/>
                    <w:bottom w:val="single" w:sz="12" w:space="0" w:color="auto"/>
                    <w:right w:val="double" w:sz="4" w:space="0" w:color="auto"/>
                  </w:tcBorders>
                  <w:shd w:val="clear" w:color="auto" w:fill="CCCCCC"/>
                  <w:vAlign w:val="center"/>
                </w:tcPr>
                <w:p w:rsidR="00C117C4" w:rsidRPr="00C117C4" w:rsidRDefault="00C117C4" w:rsidP="00CF27E2">
                  <w:pPr>
                    <w:framePr w:hSpace="180" w:wrap="around" w:vAnchor="text" w:hAnchor="text" w:y="1"/>
                    <w:suppressOverlap/>
                    <w:jc w:val="center"/>
                    <w:rPr>
                      <w:bCs/>
                    </w:rPr>
                  </w:pPr>
                  <w:r w:rsidRPr="00C117C4">
                    <w:rPr>
                      <w:bCs/>
                    </w:rPr>
                    <w:t>рублей в</w:t>
                  </w:r>
                </w:p>
                <w:p w:rsidR="00C117C4" w:rsidRPr="00C117C4" w:rsidRDefault="00C117C4" w:rsidP="00CF27E2">
                  <w:pPr>
                    <w:framePr w:hSpace="180" w:wrap="around" w:vAnchor="text" w:hAnchor="text" w:y="1"/>
                    <w:suppressOverlap/>
                    <w:jc w:val="center"/>
                    <w:rPr>
                      <w:bCs/>
                    </w:rPr>
                  </w:pPr>
                  <w:r w:rsidRPr="00C117C4">
                    <w:rPr>
                      <w:bCs/>
                    </w:rPr>
                    <w:t>месяц</w:t>
                  </w:r>
                </w:p>
              </w:tc>
            </w:tr>
            <w:tr w:rsidR="00C117C4" w:rsidRPr="00C117C4" w:rsidTr="00831772">
              <w:trPr>
                <w:trHeight w:val="240"/>
              </w:trPr>
              <w:tc>
                <w:tcPr>
                  <w:tcW w:w="724" w:type="dxa"/>
                  <w:tcBorders>
                    <w:top w:val="single" w:sz="12" w:space="0" w:color="auto"/>
                    <w:left w:val="double" w:sz="4" w:space="0" w:color="auto"/>
                    <w:bottom w:val="single" w:sz="12" w:space="0" w:color="auto"/>
                    <w:right w:val="single" w:sz="6" w:space="0" w:color="auto"/>
                  </w:tcBorders>
                  <w:shd w:val="clear" w:color="auto" w:fill="CCCCCC"/>
                  <w:vAlign w:val="center"/>
                </w:tcPr>
                <w:p w:rsidR="00C117C4" w:rsidRPr="00C117C4" w:rsidRDefault="00C117C4" w:rsidP="00CF27E2">
                  <w:pPr>
                    <w:framePr w:hSpace="180" w:wrap="around" w:vAnchor="text" w:hAnchor="text" w:y="1"/>
                    <w:suppressOverlap/>
                    <w:rPr>
                      <w:b/>
                    </w:rPr>
                  </w:pPr>
                  <w:r w:rsidRPr="00C117C4">
                    <w:rPr>
                      <w:b/>
                    </w:rPr>
                    <w:t>2.</w:t>
                  </w:r>
                </w:p>
              </w:tc>
              <w:tc>
                <w:tcPr>
                  <w:tcW w:w="709" w:type="dxa"/>
                  <w:tcBorders>
                    <w:top w:val="single" w:sz="12" w:space="0" w:color="auto"/>
                    <w:left w:val="single" w:sz="6" w:space="0" w:color="auto"/>
                    <w:bottom w:val="single" w:sz="12" w:space="0" w:color="auto"/>
                    <w:right w:val="single" w:sz="6" w:space="0" w:color="auto"/>
                  </w:tcBorders>
                  <w:shd w:val="clear" w:color="auto" w:fill="CCCCCC"/>
                  <w:vAlign w:val="center"/>
                </w:tcPr>
                <w:p w:rsidR="00C117C4" w:rsidRPr="00C117C4" w:rsidRDefault="00C117C4" w:rsidP="00CF27E2">
                  <w:pPr>
                    <w:framePr w:hSpace="180" w:wrap="around" w:vAnchor="text" w:hAnchor="text" w:y="1"/>
                    <w:suppressOverlap/>
                  </w:pPr>
                  <w:r w:rsidRPr="00C117C4">
                    <w:t>0,6</w:t>
                  </w:r>
                </w:p>
              </w:tc>
              <w:tc>
                <w:tcPr>
                  <w:tcW w:w="2693" w:type="dxa"/>
                  <w:tcBorders>
                    <w:top w:val="single" w:sz="12" w:space="0" w:color="auto"/>
                    <w:left w:val="single" w:sz="6" w:space="0" w:color="auto"/>
                    <w:bottom w:val="single" w:sz="12" w:space="0" w:color="auto"/>
                    <w:right w:val="double" w:sz="4" w:space="0" w:color="auto"/>
                  </w:tcBorders>
                  <w:shd w:val="clear" w:color="auto" w:fill="CCCCCC"/>
                </w:tcPr>
                <w:p w:rsidR="00C117C4" w:rsidRPr="00C117C4" w:rsidRDefault="00C117C4" w:rsidP="00CF27E2">
                  <w:pPr>
                    <w:framePr w:hSpace="180" w:wrap="around" w:vAnchor="text" w:hAnchor="text" w:y="1"/>
                    <w:suppressOverlap/>
                    <w:jc w:val="both"/>
                    <w:rPr>
                      <w:bCs/>
                    </w:rPr>
                  </w:pPr>
                  <w:r w:rsidRPr="00C117C4">
                    <w:t xml:space="preserve">Наличие согласия на проведение за своей счет по требованию арендодателя </w:t>
                  </w:r>
                  <w:r w:rsidR="00464812">
                    <w:t xml:space="preserve">улучшений арендуемого имущества </w:t>
                  </w:r>
                  <w:r w:rsidRPr="00C117C4">
                    <w:t>(</w:t>
                  </w:r>
                  <w:r w:rsidR="00464812">
                    <w:t xml:space="preserve">косметический ремонт </w:t>
                  </w:r>
                  <w:r w:rsidRPr="00C117C4">
                    <w:t>с применением отделочных работ</w:t>
                  </w:r>
                  <w:r w:rsidR="00464812">
                    <w:t xml:space="preserve"> для Лота №1 и Лота №2, благоустройство земельного участка для Лота № 3</w:t>
                  </w:r>
                  <w:r w:rsidRPr="00C117C4">
                    <w:t>) в течение 3 (Трех) месяцев с момента получения указанного требования</w:t>
                  </w:r>
                </w:p>
              </w:tc>
              <w:tc>
                <w:tcPr>
                  <w:tcW w:w="2893" w:type="dxa"/>
                  <w:tcBorders>
                    <w:top w:val="single" w:sz="12" w:space="0" w:color="auto"/>
                    <w:left w:val="single" w:sz="6" w:space="0" w:color="auto"/>
                    <w:bottom w:val="single" w:sz="12" w:space="0" w:color="auto"/>
                    <w:right w:val="double" w:sz="4" w:space="0" w:color="auto"/>
                  </w:tcBorders>
                  <w:shd w:val="clear" w:color="auto" w:fill="CCCCCC"/>
                  <w:vAlign w:val="center"/>
                </w:tcPr>
                <w:p w:rsidR="003A231C" w:rsidRDefault="00C117C4" w:rsidP="00CF27E2">
                  <w:pPr>
                    <w:framePr w:hSpace="180" w:wrap="around" w:vAnchor="text" w:hAnchor="text" w:y="1"/>
                    <w:suppressOverlap/>
                    <w:jc w:val="center"/>
                    <w:rPr>
                      <w:bCs/>
                      <w:iCs/>
                    </w:rPr>
                  </w:pPr>
                  <w:r w:rsidRPr="00C117C4">
                    <w:rPr>
                      <w:bCs/>
                      <w:iCs/>
                    </w:rPr>
                    <w:t>Отсутствует/</w:t>
                  </w:r>
                </w:p>
                <w:p w:rsidR="00C117C4" w:rsidRPr="00C117C4" w:rsidRDefault="00C117C4" w:rsidP="00CF27E2">
                  <w:pPr>
                    <w:framePr w:hSpace="180" w:wrap="around" w:vAnchor="text" w:hAnchor="text" w:y="1"/>
                    <w:suppressOverlap/>
                    <w:jc w:val="center"/>
                    <w:rPr>
                      <w:bCs/>
                    </w:rPr>
                  </w:pPr>
                  <w:r w:rsidRPr="00C117C4">
                    <w:rPr>
                      <w:bCs/>
                      <w:iCs/>
                    </w:rPr>
                    <w:t>имеется</w:t>
                  </w:r>
                </w:p>
              </w:tc>
            </w:tr>
          </w:tbl>
          <w:p w:rsidR="00831772" w:rsidRDefault="00831772" w:rsidP="00464812">
            <w:pPr>
              <w:jc w:val="both"/>
            </w:pPr>
            <w:r>
              <w:t>Оценка заявок на участие в конкурсе осуществляется в следующем порядке:</w:t>
            </w:r>
          </w:p>
          <w:p w:rsidR="00831772" w:rsidRDefault="00831772" w:rsidP="00464812">
            <w:pPr>
              <w:jc w:val="both"/>
            </w:pPr>
            <w:r>
              <w:t>1) Для показателя «Цена предложения (месячный размер арендной платы)»: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31772" w:rsidRDefault="00831772" w:rsidP="00464812">
            <w:pPr>
              <w:jc w:val="both"/>
            </w:pPr>
            <w:r>
              <w:t>2) Для показателя «</w:t>
            </w:r>
            <w:r w:rsidR="00464812" w:rsidRPr="00464812">
              <w:t>Наличие согласия на проведение за своей счет по требованию арендодателя улучшений арендуемого имущества (косметический ремонт с применением отделочных работ для Лота №1 и Лота №2, благоустройство земельного участка для Лота № 3) в течение 3 (Трех) месяцев с момента получения указанного требования</w:t>
            </w:r>
            <w:r>
              <w:t>» при наличии указанного согласия участник конкурса получает максимальное число баллов по данном критерию, при отсутствии согласия баллы по настоящему критерию участнику не начисляются.</w:t>
            </w:r>
          </w:p>
          <w:p w:rsidR="004B7CD7" w:rsidRPr="00C117C4" w:rsidRDefault="00C117C4" w:rsidP="00464812">
            <w:pPr>
              <w:jc w:val="both"/>
            </w:pPr>
            <w:r w:rsidRPr="00C117C4">
              <w:t>Для каждой заявки на участие в конкурсе величины, рассчитанные по всем критериям конкурса, суммируются и</w:t>
            </w:r>
            <w:r w:rsidR="004B7CD7">
              <w:t xml:space="preserve"> определяется итоговая величина.</w:t>
            </w:r>
          </w:p>
        </w:tc>
      </w:tr>
      <w:tr w:rsidR="00C117C4" w:rsidRPr="00C117C4" w:rsidTr="00464812">
        <w:tc>
          <w:tcPr>
            <w:tcW w:w="561" w:type="dxa"/>
          </w:tcPr>
          <w:p w:rsidR="00C117C4" w:rsidRPr="00C117C4" w:rsidRDefault="00C117C4" w:rsidP="00464812">
            <w:pPr>
              <w:rPr>
                <w:b/>
                <w:bCs/>
              </w:rPr>
            </w:pPr>
            <w:r w:rsidRPr="00C117C4">
              <w:rPr>
                <w:b/>
                <w:bCs/>
              </w:rPr>
              <w:t>16</w:t>
            </w:r>
          </w:p>
        </w:tc>
        <w:tc>
          <w:tcPr>
            <w:tcW w:w="2200" w:type="dxa"/>
          </w:tcPr>
          <w:p w:rsidR="00C117C4" w:rsidRPr="00C117C4" w:rsidRDefault="00C117C4" w:rsidP="00464812">
            <w:pPr>
              <w:rPr>
                <w:b/>
                <w:bCs/>
              </w:rPr>
            </w:pPr>
            <w:r w:rsidRPr="00C117C4">
              <w:rPr>
                <w:b/>
              </w:rPr>
              <w:t>Отказ от проведения конкурса</w:t>
            </w:r>
          </w:p>
        </w:tc>
        <w:tc>
          <w:tcPr>
            <w:tcW w:w="6378" w:type="dxa"/>
          </w:tcPr>
          <w:p w:rsidR="00C117C4" w:rsidRPr="00C117C4" w:rsidRDefault="00C117C4" w:rsidP="00464812">
            <w:pPr>
              <w:jc w:val="both"/>
            </w:pPr>
            <w:r w:rsidRPr="00C117C4">
              <w:t xml:space="preserve">Организатор конкурса вправе отказаться от проведения конкурса не позднее, чем за 1 (один) день до даты окончания срока подачи заявок на участие в конкурсе. </w:t>
            </w:r>
          </w:p>
        </w:tc>
      </w:tr>
      <w:tr w:rsidR="00C117C4" w:rsidRPr="00C117C4" w:rsidTr="00464812">
        <w:tc>
          <w:tcPr>
            <w:tcW w:w="561" w:type="dxa"/>
          </w:tcPr>
          <w:p w:rsidR="00C117C4" w:rsidRPr="00C117C4" w:rsidRDefault="00C117C4" w:rsidP="00464812">
            <w:pPr>
              <w:rPr>
                <w:b/>
                <w:bCs/>
              </w:rPr>
            </w:pPr>
            <w:r w:rsidRPr="00C117C4">
              <w:rPr>
                <w:b/>
                <w:bCs/>
              </w:rPr>
              <w:t>17</w:t>
            </w:r>
          </w:p>
        </w:tc>
        <w:tc>
          <w:tcPr>
            <w:tcW w:w="2200" w:type="dxa"/>
          </w:tcPr>
          <w:p w:rsidR="00C117C4" w:rsidRPr="00C117C4" w:rsidRDefault="00C117C4" w:rsidP="00464812">
            <w:pPr>
              <w:rPr>
                <w:b/>
              </w:rPr>
            </w:pPr>
            <w:r w:rsidRPr="00C117C4">
              <w:rPr>
                <w:b/>
              </w:rPr>
              <w:t>Срок заключение договора с победителем конкурса</w:t>
            </w:r>
          </w:p>
        </w:tc>
        <w:tc>
          <w:tcPr>
            <w:tcW w:w="6378" w:type="dxa"/>
          </w:tcPr>
          <w:p w:rsidR="00C117C4" w:rsidRPr="00C117C4" w:rsidRDefault="00C117C4" w:rsidP="00464812">
            <w:pPr>
              <w:jc w:val="both"/>
            </w:pPr>
            <w:r w:rsidRPr="00C117C4">
              <w:t xml:space="preserve">В течение 10 (Десяти) </w:t>
            </w:r>
            <w:r w:rsidR="00C646C1">
              <w:t xml:space="preserve">рабочих </w:t>
            </w:r>
            <w:r w:rsidRPr="00C117C4">
              <w:t>дней с момента подписания протокола оценки и сопоставления заявок на участие в конкурсе</w:t>
            </w:r>
          </w:p>
        </w:tc>
      </w:tr>
      <w:tr w:rsidR="00C117C4" w:rsidRPr="00C117C4" w:rsidTr="00464812">
        <w:tc>
          <w:tcPr>
            <w:tcW w:w="561" w:type="dxa"/>
          </w:tcPr>
          <w:p w:rsidR="00C117C4" w:rsidRPr="00C117C4" w:rsidRDefault="00C117C4" w:rsidP="00464812">
            <w:pPr>
              <w:rPr>
                <w:b/>
                <w:bCs/>
              </w:rPr>
            </w:pPr>
            <w:r w:rsidRPr="00C117C4">
              <w:rPr>
                <w:b/>
                <w:bCs/>
              </w:rPr>
              <w:t>18</w:t>
            </w:r>
          </w:p>
        </w:tc>
        <w:tc>
          <w:tcPr>
            <w:tcW w:w="2200" w:type="dxa"/>
          </w:tcPr>
          <w:p w:rsidR="00C117C4" w:rsidRPr="00C117C4" w:rsidRDefault="00C117C4" w:rsidP="00464812">
            <w:pPr>
              <w:rPr>
                <w:b/>
              </w:rPr>
            </w:pPr>
            <w:r w:rsidRPr="00C117C4">
              <w:rPr>
                <w:b/>
              </w:rPr>
              <w:t>Существующие обременения объектов недвижимости</w:t>
            </w:r>
          </w:p>
        </w:tc>
        <w:tc>
          <w:tcPr>
            <w:tcW w:w="6378" w:type="dxa"/>
          </w:tcPr>
          <w:p w:rsidR="00C117C4" w:rsidRPr="00C117C4" w:rsidRDefault="00C117C4" w:rsidP="00464812">
            <w:r w:rsidRPr="00C117C4">
              <w:rPr>
                <w:b/>
              </w:rPr>
              <w:t>Лот № 1:</w:t>
            </w:r>
            <w:r w:rsidRPr="00C117C4">
              <w:t xml:space="preserve"> нет</w:t>
            </w:r>
          </w:p>
          <w:p w:rsidR="00C117C4" w:rsidRPr="00C117C4" w:rsidRDefault="00C117C4" w:rsidP="00464812">
            <w:r w:rsidRPr="00C117C4">
              <w:rPr>
                <w:b/>
              </w:rPr>
              <w:t>Лот № 2:</w:t>
            </w:r>
            <w:r w:rsidRPr="00C117C4">
              <w:t xml:space="preserve"> нет</w:t>
            </w:r>
          </w:p>
          <w:p w:rsidR="00A64DEA" w:rsidRPr="00C117C4" w:rsidRDefault="00C117C4" w:rsidP="00F82D15">
            <w:r w:rsidRPr="00C117C4">
              <w:rPr>
                <w:b/>
              </w:rPr>
              <w:t>Лот № 3:</w:t>
            </w:r>
            <w:r w:rsidRPr="00C117C4">
              <w:t xml:space="preserve"> нет</w:t>
            </w:r>
          </w:p>
        </w:tc>
      </w:tr>
    </w:tbl>
    <w:p w:rsidR="006E7EDE" w:rsidRDefault="00464812" w:rsidP="0016249D">
      <w:r>
        <w:br w:type="textWrapping" w:clear="all"/>
      </w:r>
    </w:p>
    <w:sectPr w:rsidR="006E7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C4"/>
    <w:rsid w:val="00034AA1"/>
    <w:rsid w:val="000D3A87"/>
    <w:rsid w:val="000E67D3"/>
    <w:rsid w:val="0016249D"/>
    <w:rsid w:val="001A23A8"/>
    <w:rsid w:val="001C1E0B"/>
    <w:rsid w:val="00221315"/>
    <w:rsid w:val="003A231C"/>
    <w:rsid w:val="00434E93"/>
    <w:rsid w:val="00464812"/>
    <w:rsid w:val="004A2254"/>
    <w:rsid w:val="004B7CD7"/>
    <w:rsid w:val="005409CF"/>
    <w:rsid w:val="005B528C"/>
    <w:rsid w:val="0063067A"/>
    <w:rsid w:val="00674179"/>
    <w:rsid w:val="00684021"/>
    <w:rsid w:val="006E4C99"/>
    <w:rsid w:val="006E7EDE"/>
    <w:rsid w:val="00793A9F"/>
    <w:rsid w:val="00831772"/>
    <w:rsid w:val="008637C8"/>
    <w:rsid w:val="00920ABD"/>
    <w:rsid w:val="00967E15"/>
    <w:rsid w:val="0097119C"/>
    <w:rsid w:val="009A45C1"/>
    <w:rsid w:val="00A51BF4"/>
    <w:rsid w:val="00A62E12"/>
    <w:rsid w:val="00A64DEA"/>
    <w:rsid w:val="00B63AFD"/>
    <w:rsid w:val="00B6445B"/>
    <w:rsid w:val="00B80978"/>
    <w:rsid w:val="00B851A4"/>
    <w:rsid w:val="00B86B0F"/>
    <w:rsid w:val="00BD3988"/>
    <w:rsid w:val="00C117C4"/>
    <w:rsid w:val="00C646C1"/>
    <w:rsid w:val="00CF27E2"/>
    <w:rsid w:val="00DC073B"/>
    <w:rsid w:val="00E53479"/>
    <w:rsid w:val="00E92410"/>
    <w:rsid w:val="00F01065"/>
    <w:rsid w:val="00F82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D7379-A11C-4252-B7FE-6A4AF5CB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17C4"/>
    <w:rPr>
      <w:color w:val="0563C1" w:themeColor="hyperlink"/>
      <w:u w:val="single"/>
    </w:rPr>
  </w:style>
  <w:style w:type="paragraph" w:styleId="a4">
    <w:name w:val="Balloon Text"/>
    <w:basedOn w:val="a"/>
    <w:link w:val="a5"/>
    <w:uiPriority w:val="99"/>
    <w:semiHidden/>
    <w:unhideWhenUsed/>
    <w:rsid w:val="005B52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528C"/>
    <w:rPr>
      <w:rFonts w:ascii="Segoe UI" w:hAnsi="Segoe UI" w:cs="Segoe UI"/>
      <w:sz w:val="18"/>
      <w:szCs w:val="18"/>
    </w:rPr>
  </w:style>
  <w:style w:type="character" w:styleId="a6">
    <w:name w:val="annotation reference"/>
    <w:basedOn w:val="a0"/>
    <w:uiPriority w:val="99"/>
    <w:semiHidden/>
    <w:unhideWhenUsed/>
    <w:rsid w:val="00CF27E2"/>
    <w:rPr>
      <w:sz w:val="16"/>
      <w:szCs w:val="16"/>
    </w:rPr>
  </w:style>
  <w:style w:type="paragraph" w:styleId="a7">
    <w:name w:val="annotation text"/>
    <w:basedOn w:val="a"/>
    <w:link w:val="a8"/>
    <w:uiPriority w:val="99"/>
    <w:semiHidden/>
    <w:unhideWhenUsed/>
    <w:rsid w:val="00CF27E2"/>
    <w:pPr>
      <w:spacing w:line="240" w:lineRule="auto"/>
    </w:pPr>
    <w:rPr>
      <w:sz w:val="20"/>
      <w:szCs w:val="20"/>
    </w:rPr>
  </w:style>
  <w:style w:type="character" w:customStyle="1" w:styleId="a8">
    <w:name w:val="Текст примечания Знак"/>
    <w:basedOn w:val="a0"/>
    <w:link w:val="a7"/>
    <w:uiPriority w:val="99"/>
    <w:semiHidden/>
    <w:rsid w:val="00CF27E2"/>
    <w:rPr>
      <w:sz w:val="20"/>
      <w:szCs w:val="20"/>
    </w:rPr>
  </w:style>
  <w:style w:type="paragraph" w:styleId="a9">
    <w:name w:val="annotation subject"/>
    <w:basedOn w:val="a7"/>
    <w:next w:val="a7"/>
    <w:link w:val="aa"/>
    <w:uiPriority w:val="99"/>
    <w:semiHidden/>
    <w:unhideWhenUsed/>
    <w:rsid w:val="00CF27E2"/>
    <w:rPr>
      <w:b/>
      <w:bCs/>
    </w:rPr>
  </w:style>
  <w:style w:type="character" w:customStyle="1" w:styleId="aa">
    <w:name w:val="Тема примечания Знак"/>
    <w:basedOn w:val="a8"/>
    <w:link w:val="a9"/>
    <w:uiPriority w:val="99"/>
    <w:semiHidden/>
    <w:rsid w:val="00CF27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mz-k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7A24B9D3</Template>
  <TotalTime>58</TotalTime>
  <Pages>6</Pages>
  <Words>1587</Words>
  <Characters>9050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Демура Дмитрий Александрович</dc:creator>
  <cp:keywords/>
  <dc:description/>
  <cp:lastModifiedBy>Демура Дмитрий Александрович</cp:lastModifiedBy>
  <cp:revision>8</cp:revision>
  <cp:lastPrinted>2016-06-16T07:28:00Z</cp:lastPrinted>
  <dcterms:created xsi:type="dcterms:W3CDTF">2016-10-05T08:21:00Z</dcterms:created>
  <dcterms:modified xsi:type="dcterms:W3CDTF">2016-10-05T13:01:00Z</dcterms:modified>
</cp:coreProperties>
</file>